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A" w:rsidRPr="00B0221F" w:rsidRDefault="00165DDA" w:rsidP="005B5289">
      <w:pPr>
        <w:jc w:val="center"/>
        <w:rPr>
          <w:sz w:val="22"/>
          <w:szCs w:val="22"/>
        </w:rPr>
      </w:pPr>
      <w:r w:rsidRPr="00B0221F">
        <w:rPr>
          <w:sz w:val="22"/>
          <w:szCs w:val="22"/>
        </w:rPr>
        <w:t>КОМИТЕТ  ПО  ФИЗИЧЕСКОЙ  КУЛЬТУРЕ  И  СПОРТУ  САНКТ-ПЕТЕРБУРГА</w:t>
      </w:r>
    </w:p>
    <w:p w:rsidR="00165DDA" w:rsidRPr="00B0221F" w:rsidRDefault="00B0221F" w:rsidP="005B5289">
      <w:pPr>
        <w:jc w:val="center"/>
        <w:rPr>
          <w:caps/>
          <w:sz w:val="22"/>
          <w:szCs w:val="22"/>
        </w:rPr>
      </w:pPr>
      <w:r w:rsidRPr="00B0221F">
        <w:rPr>
          <w:caps/>
          <w:sz w:val="22"/>
          <w:szCs w:val="22"/>
        </w:rPr>
        <w:t xml:space="preserve">РОО СПОРТИВНАЯ </w:t>
      </w:r>
      <w:r w:rsidR="00165DDA" w:rsidRPr="00B0221F">
        <w:rPr>
          <w:caps/>
          <w:sz w:val="22"/>
          <w:szCs w:val="22"/>
        </w:rPr>
        <w:t>ФЕДЕРАЦИЯ  ЛЕГКОЙ  АТЛЕТИКИ  САНКТ-ПЕТЕРБУРГА</w:t>
      </w:r>
    </w:p>
    <w:p w:rsidR="00165DDA" w:rsidRPr="00F45C97" w:rsidRDefault="00165DDA" w:rsidP="005B5289">
      <w:pPr>
        <w:jc w:val="center"/>
        <w:rPr>
          <w:rFonts w:ascii="Arial" w:hAnsi="Arial" w:cs="Arial"/>
          <w:caps/>
          <w:sz w:val="22"/>
          <w:szCs w:val="22"/>
        </w:rPr>
      </w:pPr>
      <w:r w:rsidRPr="00B0221F">
        <w:rPr>
          <w:caps/>
          <w:sz w:val="22"/>
          <w:szCs w:val="22"/>
        </w:rPr>
        <w:t>САНКТ-ПЕТЕРБУРГСКАЯ  КОЛЛЕГИЯ  СУДЕЙ  ПО  ЛЕГКОЙ  АТЛЕТИКЕ</w:t>
      </w:r>
    </w:p>
    <w:p w:rsidR="00165DDA" w:rsidRPr="00165DDA" w:rsidRDefault="00165DDA" w:rsidP="005B5289">
      <w:pPr>
        <w:pStyle w:val="1"/>
        <w:jc w:val="center"/>
        <w:rPr>
          <w:rFonts w:ascii="Arial" w:hAnsi="Arial" w:cs="Arial"/>
          <w:b/>
          <w:caps/>
          <w:sz w:val="28"/>
        </w:rPr>
      </w:pPr>
    </w:p>
    <w:p w:rsidR="00BF180F" w:rsidRDefault="00BF180F" w:rsidP="005F11BA">
      <w:pPr>
        <w:jc w:val="center"/>
        <w:rPr>
          <w:rFonts w:ascii="Arial" w:hAnsi="Arial" w:cs="Arial"/>
          <w:b/>
          <w:sz w:val="28"/>
          <w:szCs w:val="28"/>
        </w:rPr>
      </w:pPr>
      <w:r w:rsidRPr="00BF180F">
        <w:rPr>
          <w:rFonts w:ascii="Arial" w:hAnsi="Arial" w:cs="Arial"/>
          <w:b/>
          <w:sz w:val="28"/>
          <w:szCs w:val="28"/>
          <w:highlight w:val="yellow"/>
        </w:rPr>
        <w:t>ПРОЕКТ</w:t>
      </w:r>
    </w:p>
    <w:p w:rsidR="00F410ED" w:rsidRDefault="00F410ED" w:rsidP="005F11BA">
      <w:pPr>
        <w:jc w:val="center"/>
        <w:rPr>
          <w:rFonts w:ascii="Arial" w:hAnsi="Arial" w:cs="Arial"/>
          <w:b/>
          <w:sz w:val="28"/>
          <w:szCs w:val="28"/>
        </w:rPr>
      </w:pPr>
      <w:r w:rsidRPr="00165DDA">
        <w:rPr>
          <w:rFonts w:ascii="Arial" w:hAnsi="Arial" w:cs="Arial"/>
          <w:b/>
          <w:sz w:val="28"/>
          <w:szCs w:val="28"/>
        </w:rPr>
        <w:t>Р Е Г Л А М Е Н Т</w:t>
      </w:r>
    </w:p>
    <w:p w:rsidR="00165DDA" w:rsidRPr="008865EA" w:rsidRDefault="00643523" w:rsidP="008865E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Традиционных соревнований по длинным метаниям среди мужчин, женщин (199</w:t>
      </w:r>
      <w:r w:rsidR="005C0168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г.р. и старше), юниоров и юниорок до 23 лет (199</w:t>
      </w:r>
      <w:r w:rsidR="005C0168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-199</w:t>
      </w:r>
      <w:r w:rsidR="005C0168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 гг.р.), юниоров и юниорок до 20 лет (199</w:t>
      </w:r>
      <w:r w:rsidR="005C0168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>-199</w:t>
      </w:r>
      <w:r w:rsidR="005C0168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 xml:space="preserve"> гг.р.), юношей и девушек старшей (199</w:t>
      </w:r>
      <w:r w:rsidR="005C0168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-</w:t>
      </w:r>
      <w:r w:rsidR="005C0168">
        <w:rPr>
          <w:rFonts w:ascii="Arial" w:hAnsi="Arial" w:cs="Arial"/>
          <w:b/>
          <w:sz w:val="24"/>
        </w:rPr>
        <w:t>2000</w:t>
      </w:r>
      <w:r>
        <w:rPr>
          <w:rFonts w:ascii="Arial" w:hAnsi="Arial" w:cs="Arial"/>
          <w:b/>
          <w:sz w:val="24"/>
        </w:rPr>
        <w:t xml:space="preserve"> гг.р.), средней (200</w:t>
      </w:r>
      <w:r w:rsidR="005C0168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-200</w:t>
      </w:r>
      <w:r w:rsidR="005C0168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гг.р.) и младшей (200</w:t>
      </w:r>
      <w:r w:rsidR="005C0168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-200</w:t>
      </w:r>
      <w:r w:rsidR="005C0168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гг.р.) возрастной группой</w:t>
      </w:r>
    </w:p>
    <w:p w:rsidR="005F11BA" w:rsidRPr="00165DDA" w:rsidRDefault="005F11BA" w:rsidP="005F11BA">
      <w:pPr>
        <w:jc w:val="center"/>
        <w:rPr>
          <w:rFonts w:ascii="Arial" w:hAnsi="Arial" w:cs="Arial"/>
          <w:sz w:val="24"/>
        </w:rPr>
      </w:pPr>
    </w:p>
    <w:p w:rsidR="00D8175F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Соревнования проводятся  в соответствии с городским Положением о проведении соревно</w:t>
      </w:r>
      <w:r w:rsidR="00643523">
        <w:rPr>
          <w:rFonts w:ascii="Arial" w:hAnsi="Arial" w:cs="Arial"/>
          <w:sz w:val="24"/>
        </w:rPr>
        <w:t xml:space="preserve">ваний по легкой атлетике </w:t>
      </w:r>
      <w:r w:rsidR="00FC5FAA" w:rsidRPr="00165DDA">
        <w:rPr>
          <w:rFonts w:ascii="Arial" w:hAnsi="Arial" w:cs="Arial"/>
          <w:sz w:val="24"/>
        </w:rPr>
        <w:t>20</w:t>
      </w:r>
      <w:r w:rsidR="00B32CCD">
        <w:rPr>
          <w:rFonts w:ascii="Arial" w:hAnsi="Arial" w:cs="Arial"/>
          <w:sz w:val="24"/>
        </w:rPr>
        <w:t>1</w:t>
      </w:r>
      <w:r w:rsidR="005C0168">
        <w:rPr>
          <w:rFonts w:ascii="Arial" w:hAnsi="Arial" w:cs="Arial"/>
          <w:sz w:val="24"/>
        </w:rPr>
        <w:t>6</w:t>
      </w:r>
      <w:r w:rsidR="00FC5FAA" w:rsidRPr="00165DDA">
        <w:rPr>
          <w:rFonts w:ascii="Arial" w:hAnsi="Arial" w:cs="Arial"/>
          <w:sz w:val="24"/>
        </w:rPr>
        <w:t xml:space="preserve"> </w:t>
      </w:r>
      <w:r w:rsidR="004351C4">
        <w:rPr>
          <w:rFonts w:ascii="Arial" w:hAnsi="Arial" w:cs="Arial"/>
          <w:sz w:val="24"/>
        </w:rPr>
        <w:t>год</w:t>
      </w:r>
      <w:r w:rsidR="00643523">
        <w:rPr>
          <w:rFonts w:ascii="Arial" w:hAnsi="Arial" w:cs="Arial"/>
          <w:sz w:val="24"/>
        </w:rPr>
        <w:t>а</w:t>
      </w:r>
      <w:r w:rsidR="004351C4">
        <w:rPr>
          <w:rFonts w:ascii="Arial" w:hAnsi="Arial" w:cs="Arial"/>
          <w:sz w:val="24"/>
        </w:rPr>
        <w:t>, с</w:t>
      </w:r>
      <w:r w:rsidR="004351C4" w:rsidRPr="004351C4">
        <w:rPr>
          <w:rFonts w:ascii="Arial" w:hAnsi="Arial" w:cs="Arial"/>
          <w:sz w:val="24"/>
        </w:rPr>
        <w:t xml:space="preserve"> правилами вида спорта  «легкая атлетика» утвержденными приказом Минспорттуризма России от 31 марта 2010 года № 263 и Пр</w:t>
      </w:r>
      <w:r w:rsidR="004351C4" w:rsidRPr="004351C4">
        <w:rPr>
          <w:rFonts w:ascii="Arial" w:hAnsi="Arial" w:cs="Arial"/>
          <w:sz w:val="24"/>
        </w:rPr>
        <w:t>а</w:t>
      </w:r>
      <w:r w:rsidR="004351C4" w:rsidRPr="004351C4">
        <w:rPr>
          <w:rFonts w:ascii="Arial" w:hAnsi="Arial" w:cs="Arial"/>
          <w:sz w:val="24"/>
        </w:rPr>
        <w:t>вилами Международной федерации легкоатлетических фед</w:t>
      </w:r>
      <w:r w:rsidR="009B2ACA">
        <w:rPr>
          <w:rFonts w:ascii="Arial" w:hAnsi="Arial" w:cs="Arial"/>
          <w:sz w:val="24"/>
        </w:rPr>
        <w:t>ераций (ИААФ) на 201</w:t>
      </w:r>
      <w:r w:rsidR="005C0168">
        <w:rPr>
          <w:rFonts w:ascii="Arial" w:hAnsi="Arial" w:cs="Arial"/>
          <w:sz w:val="24"/>
        </w:rPr>
        <w:t>6</w:t>
      </w:r>
      <w:r w:rsidR="009B2ACA">
        <w:rPr>
          <w:rFonts w:ascii="Arial" w:hAnsi="Arial" w:cs="Arial"/>
          <w:sz w:val="24"/>
        </w:rPr>
        <w:t>-201</w:t>
      </w:r>
      <w:r w:rsidR="005C0168">
        <w:rPr>
          <w:rFonts w:ascii="Arial" w:hAnsi="Arial" w:cs="Arial"/>
          <w:sz w:val="24"/>
        </w:rPr>
        <w:t>7</w:t>
      </w:r>
      <w:r w:rsidR="00F2761F">
        <w:rPr>
          <w:rFonts w:ascii="Arial" w:hAnsi="Arial" w:cs="Arial"/>
          <w:sz w:val="24"/>
        </w:rPr>
        <w:t xml:space="preserve"> годы </w:t>
      </w:r>
      <w:r w:rsidR="00B32CCD">
        <w:rPr>
          <w:rFonts w:ascii="Arial" w:hAnsi="Arial" w:cs="Arial"/>
          <w:sz w:val="24"/>
        </w:rPr>
        <w:t xml:space="preserve">и настоящим регламентом </w:t>
      </w:r>
      <w:r w:rsidR="008C1364">
        <w:rPr>
          <w:rFonts w:ascii="Arial" w:hAnsi="Arial" w:cs="Arial"/>
          <w:sz w:val="24"/>
        </w:rPr>
        <w:t>0</w:t>
      </w:r>
      <w:r w:rsidR="005C0168">
        <w:rPr>
          <w:rFonts w:ascii="Arial" w:hAnsi="Arial" w:cs="Arial"/>
          <w:sz w:val="24"/>
        </w:rPr>
        <w:t>1</w:t>
      </w:r>
      <w:r w:rsidR="006D65CD">
        <w:rPr>
          <w:rFonts w:ascii="Arial" w:hAnsi="Arial" w:cs="Arial"/>
          <w:sz w:val="24"/>
        </w:rPr>
        <w:t>-</w:t>
      </w:r>
      <w:r w:rsidR="008C1364">
        <w:rPr>
          <w:rFonts w:ascii="Arial" w:hAnsi="Arial" w:cs="Arial"/>
          <w:sz w:val="24"/>
        </w:rPr>
        <w:t>0</w:t>
      </w:r>
      <w:r w:rsidR="005C0168">
        <w:rPr>
          <w:rFonts w:ascii="Arial" w:hAnsi="Arial" w:cs="Arial"/>
          <w:sz w:val="24"/>
        </w:rPr>
        <w:t>2</w:t>
      </w:r>
      <w:r w:rsidR="006D65CD">
        <w:rPr>
          <w:rFonts w:ascii="Arial" w:hAnsi="Arial" w:cs="Arial"/>
          <w:sz w:val="24"/>
        </w:rPr>
        <w:t xml:space="preserve"> октября</w:t>
      </w:r>
      <w:r w:rsidR="00826342">
        <w:rPr>
          <w:rFonts w:ascii="Arial" w:hAnsi="Arial" w:cs="Arial"/>
          <w:sz w:val="24"/>
        </w:rPr>
        <w:t xml:space="preserve"> 20</w:t>
      </w:r>
      <w:r w:rsidR="00DC7776">
        <w:rPr>
          <w:rFonts w:ascii="Arial" w:hAnsi="Arial" w:cs="Arial"/>
          <w:sz w:val="24"/>
        </w:rPr>
        <w:t>1</w:t>
      </w:r>
      <w:r w:rsidR="005C0168">
        <w:rPr>
          <w:rFonts w:ascii="Arial" w:hAnsi="Arial" w:cs="Arial"/>
          <w:sz w:val="24"/>
        </w:rPr>
        <w:t>6</w:t>
      </w:r>
      <w:r w:rsidR="00826342">
        <w:rPr>
          <w:rFonts w:ascii="Arial" w:hAnsi="Arial" w:cs="Arial"/>
          <w:sz w:val="24"/>
        </w:rPr>
        <w:t xml:space="preserve"> года</w:t>
      </w:r>
      <w:r w:rsidR="005F11BA" w:rsidRPr="00165DDA">
        <w:rPr>
          <w:rFonts w:ascii="Arial" w:hAnsi="Arial" w:cs="Arial"/>
          <w:sz w:val="24"/>
        </w:rPr>
        <w:t>.</w:t>
      </w:r>
    </w:p>
    <w:p w:rsidR="00826342" w:rsidRPr="00165DDA" w:rsidRDefault="00826342" w:rsidP="00826342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Соревнования п</w:t>
      </w:r>
      <w:r>
        <w:rPr>
          <w:rFonts w:ascii="Arial" w:hAnsi="Arial" w:cs="Arial"/>
          <w:sz w:val="24"/>
        </w:rPr>
        <w:t>о всем видам программы, кроме длинных метаний, проводятся на Зимнем стадионе, длинные метания – на стадионе «</w:t>
      </w:r>
      <w:r w:rsidR="00F2761F">
        <w:rPr>
          <w:rFonts w:ascii="Arial" w:hAnsi="Arial" w:cs="Arial"/>
          <w:sz w:val="24"/>
        </w:rPr>
        <w:t>Приморец</w:t>
      </w:r>
      <w:r>
        <w:rPr>
          <w:rFonts w:ascii="Arial" w:hAnsi="Arial" w:cs="Arial"/>
          <w:sz w:val="24"/>
        </w:rPr>
        <w:t>»</w:t>
      </w:r>
      <w:r w:rsidRPr="00165DDA">
        <w:rPr>
          <w:rFonts w:ascii="Arial" w:hAnsi="Arial" w:cs="Arial"/>
          <w:sz w:val="24"/>
        </w:rPr>
        <w:t>.</w:t>
      </w:r>
    </w:p>
    <w:p w:rsidR="00D8175F" w:rsidRPr="00165DDA" w:rsidRDefault="00D8175F">
      <w:pPr>
        <w:spacing w:before="240" w:after="120"/>
        <w:jc w:val="center"/>
        <w:rPr>
          <w:rFonts w:ascii="Arial" w:hAnsi="Arial" w:cs="Arial"/>
          <w:sz w:val="24"/>
        </w:rPr>
      </w:pPr>
      <w:r w:rsidRPr="00165DDA">
        <w:rPr>
          <w:rFonts w:ascii="Arial" w:hAnsi="Arial" w:cs="Arial"/>
          <w:b/>
          <w:sz w:val="24"/>
          <w:u w:val="single"/>
        </w:rPr>
        <w:t xml:space="preserve">ГЛАВНАЯ </w:t>
      </w:r>
      <w:r w:rsidR="00F410ED">
        <w:rPr>
          <w:rFonts w:ascii="Arial" w:hAnsi="Arial" w:cs="Arial"/>
          <w:b/>
          <w:sz w:val="24"/>
          <w:u w:val="single"/>
        </w:rPr>
        <w:t xml:space="preserve"> </w:t>
      </w:r>
      <w:r w:rsidRPr="00165DDA">
        <w:rPr>
          <w:rFonts w:ascii="Arial" w:hAnsi="Arial" w:cs="Arial"/>
          <w:b/>
          <w:sz w:val="24"/>
          <w:u w:val="single"/>
        </w:rPr>
        <w:t xml:space="preserve">СУДЕЙСКАЯ </w:t>
      </w:r>
      <w:r w:rsidR="00F410ED">
        <w:rPr>
          <w:rFonts w:ascii="Arial" w:hAnsi="Arial" w:cs="Arial"/>
          <w:b/>
          <w:sz w:val="24"/>
          <w:u w:val="single"/>
        </w:rPr>
        <w:t xml:space="preserve"> </w:t>
      </w:r>
      <w:r w:rsidRPr="00165DDA">
        <w:rPr>
          <w:rFonts w:ascii="Arial" w:hAnsi="Arial" w:cs="Arial"/>
          <w:b/>
          <w:sz w:val="24"/>
          <w:u w:val="single"/>
        </w:rPr>
        <w:t>КОЛЛЕГИЯ</w:t>
      </w: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283"/>
        <w:gridCol w:w="4792"/>
      </w:tblGrid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Директор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C95556" w:rsidRDefault="00E2667F" w:rsidP="00C95556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ДМИТРИЕВ ДМИТРИЙ ГЕОРГИЕВИЧ</w:t>
            </w:r>
          </w:p>
          <w:p w:rsidR="000038C7" w:rsidRPr="00484DEE" w:rsidRDefault="00457852" w:rsidP="00C95556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Всероссийская категория</w:t>
            </w:r>
            <w:bookmarkStart w:id="0" w:name="_GoBack"/>
            <w:bookmarkEnd w:id="0"/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Главный судья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234604" w:rsidRPr="00D16CAE" w:rsidRDefault="005C0168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РУДАКОВ АЛЕКСЕЙ БОРИСОВИЧ</w:t>
            </w:r>
            <w:r w:rsidR="00B32CCD" w:rsidRPr="00D16CAE">
              <w:rPr>
                <w:rFonts w:ascii="Arial" w:hAnsi="Arial" w:cs="Arial"/>
                <w:sz w:val="24"/>
              </w:rPr>
              <w:t>,</w:t>
            </w:r>
          </w:p>
          <w:p w:rsidR="00234604" w:rsidRPr="00D16CAE" w:rsidRDefault="005C0168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Первая</w:t>
            </w:r>
            <w:r w:rsidR="00B32CCD"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Главный секретарь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5C0168" w:rsidRPr="00D16CAE" w:rsidRDefault="005C0168" w:rsidP="005C0168">
            <w:pPr>
              <w:spacing w:line="280" w:lineRule="exact"/>
              <w:rPr>
                <w:rFonts w:ascii="Arial" w:hAnsi="Arial" w:cs="Arial"/>
                <w:smallCaps/>
                <w:sz w:val="24"/>
              </w:rPr>
            </w:pPr>
            <w:r w:rsidRPr="00D16CAE">
              <w:rPr>
                <w:rFonts w:ascii="Arial" w:hAnsi="Arial" w:cs="Arial"/>
                <w:smallCaps/>
                <w:sz w:val="24"/>
                <w:szCs w:val="24"/>
              </w:rPr>
              <w:t>Л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ЕИНЬШ</w:t>
            </w:r>
            <w:r w:rsidRPr="00D16CAE">
              <w:rPr>
                <w:rFonts w:ascii="Arial" w:hAnsi="Arial" w:cs="Arial"/>
                <w:smallCaps/>
                <w:sz w:val="24"/>
                <w:szCs w:val="24"/>
              </w:rPr>
              <w:t xml:space="preserve"> Ольга Викторовна,</w:t>
            </w:r>
          </w:p>
          <w:p w:rsidR="006E71CB" w:rsidRPr="00D16CAE" w:rsidRDefault="005C0168" w:rsidP="005C0168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Республиканская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Заместитель главного судьи по кадрам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A73793" w:rsidRPr="00D16CAE" w:rsidRDefault="00A73793" w:rsidP="00A73793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СОЛОМЯНКО Ю</w:t>
            </w:r>
            <w:r>
              <w:rPr>
                <w:rFonts w:ascii="Arial" w:hAnsi="Arial" w:cs="Arial"/>
                <w:sz w:val="24"/>
              </w:rPr>
              <w:t>ЛИЯ</w:t>
            </w:r>
            <w:r w:rsidRPr="00D16CAE">
              <w:rPr>
                <w:rFonts w:ascii="Arial" w:hAnsi="Arial" w:cs="Arial"/>
                <w:sz w:val="24"/>
              </w:rPr>
              <w:t xml:space="preserve"> С</w:t>
            </w:r>
            <w:r>
              <w:rPr>
                <w:rFonts w:ascii="Arial" w:hAnsi="Arial" w:cs="Arial"/>
                <w:sz w:val="24"/>
              </w:rPr>
              <w:t>таниславовна</w:t>
            </w:r>
          </w:p>
          <w:p w:rsidR="00234604" w:rsidRPr="00D16CAE" w:rsidRDefault="00A73793" w:rsidP="00A73793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Первая</w:t>
            </w:r>
            <w:r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Заместитель главного судьи по метаниям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484DEE" w:rsidRPr="00D16CAE" w:rsidRDefault="005C0168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ПФАУ ЛЮДМИЛА ЮРЬЕВНА</w:t>
            </w:r>
          </w:p>
          <w:p w:rsidR="00D16CAE" w:rsidRPr="00D16CAE" w:rsidRDefault="005C0168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Первая</w:t>
            </w:r>
            <w:r w:rsidR="00D16CAE"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484DEE" w:rsidRPr="00165DDA" w:rsidTr="00A73793">
        <w:trPr>
          <w:trHeight w:hRule="exact" w:val="640"/>
        </w:trPr>
        <w:tc>
          <w:tcPr>
            <w:tcW w:w="5415" w:type="dxa"/>
          </w:tcPr>
          <w:p w:rsidR="00484DEE" w:rsidRPr="00165DDA" w:rsidRDefault="00484DEE" w:rsidP="004403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Заместители</w:t>
            </w:r>
            <w:r w:rsidRPr="00165DDA">
              <w:rPr>
                <w:rFonts w:ascii="Arial" w:hAnsi="Arial" w:cs="Arial"/>
                <w:sz w:val="24"/>
              </w:rPr>
              <w:t xml:space="preserve"> главного секретаря</w:t>
            </w:r>
          </w:p>
        </w:tc>
        <w:tc>
          <w:tcPr>
            <w:tcW w:w="283" w:type="dxa"/>
          </w:tcPr>
          <w:p w:rsidR="00484DEE" w:rsidRPr="00484DEE" w:rsidRDefault="00484DEE" w:rsidP="0044031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A73793" w:rsidRPr="00D16CAE" w:rsidRDefault="00A73793" w:rsidP="00A73793">
            <w:pPr>
              <w:spacing w:line="280" w:lineRule="exact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ДЕРИНГ НИНА</w:t>
            </w:r>
            <w:r w:rsidRPr="00D16CAE">
              <w:rPr>
                <w:rFonts w:ascii="Arial" w:hAnsi="Arial" w:cs="Arial"/>
                <w:smallCaps/>
                <w:sz w:val="24"/>
                <w:szCs w:val="24"/>
              </w:rPr>
              <w:t xml:space="preserve"> Викторовна,</w:t>
            </w:r>
          </w:p>
          <w:p w:rsidR="006E71CB" w:rsidRPr="00D16CAE" w:rsidRDefault="00A73793" w:rsidP="00A73793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Республиканская категория</w:t>
            </w:r>
          </w:p>
        </w:tc>
      </w:tr>
      <w:tr w:rsidR="00234604" w:rsidRPr="00165DDA" w:rsidTr="00A73793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 xml:space="preserve">Руководитель службы подготовки мест </w:t>
            </w:r>
          </w:p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соревнований и оборудования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E4574B" w:rsidRPr="00D16CAE" w:rsidRDefault="00A73793" w:rsidP="00234604">
            <w:pPr>
              <w:spacing w:line="280" w:lineRule="exac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</w:rPr>
              <w:t>ВОЛКОВ НИКОЛАЙ ВАСИЛЬЕВИЧ</w:t>
            </w:r>
          </w:p>
          <w:p w:rsidR="006E71CB" w:rsidRPr="00D16CAE" w:rsidRDefault="00A73793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Первая</w:t>
            </w:r>
            <w:r w:rsidR="006E71CB"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0D487A" w:rsidRPr="00165DDA" w:rsidTr="00A73793">
        <w:trPr>
          <w:trHeight w:hRule="exact" w:val="640"/>
        </w:trPr>
        <w:tc>
          <w:tcPr>
            <w:tcW w:w="5415" w:type="dxa"/>
          </w:tcPr>
          <w:p w:rsidR="000D487A" w:rsidRPr="00165DDA" w:rsidRDefault="000D48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службы информации</w:t>
            </w:r>
          </w:p>
        </w:tc>
        <w:tc>
          <w:tcPr>
            <w:tcW w:w="283" w:type="dxa"/>
          </w:tcPr>
          <w:p w:rsidR="000D487A" w:rsidRPr="00484DEE" w:rsidRDefault="000D487A" w:rsidP="002329DA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  <w:r w:rsidRPr="00484DE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792" w:type="dxa"/>
          </w:tcPr>
          <w:p w:rsidR="000D487A" w:rsidRPr="00D16CAE" w:rsidRDefault="00A73793" w:rsidP="00484DEE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БОКАТЫЙ НИКОЛАЙ СЕРГЕЕВИЧ</w:t>
            </w:r>
          </w:p>
          <w:p w:rsidR="00D16CAE" w:rsidRPr="00D16CAE" w:rsidRDefault="00D16CAE" w:rsidP="00484DEE">
            <w:pPr>
              <w:spacing w:line="280" w:lineRule="exact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D16CAE">
              <w:rPr>
                <w:rFonts w:ascii="Arial" w:hAnsi="Arial" w:cs="Arial"/>
                <w:sz w:val="24"/>
              </w:rPr>
              <w:t>Всероссийская категория</w:t>
            </w:r>
          </w:p>
        </w:tc>
      </w:tr>
      <w:tr w:rsidR="00B80071" w:rsidRPr="00165DDA" w:rsidTr="00A73793">
        <w:trPr>
          <w:trHeight w:hRule="exact" w:val="640"/>
        </w:trPr>
        <w:tc>
          <w:tcPr>
            <w:tcW w:w="5415" w:type="dxa"/>
          </w:tcPr>
          <w:p w:rsidR="00B80071" w:rsidRPr="00165DDA" w:rsidRDefault="00B80071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Руководитель медицинской службы</w:t>
            </w:r>
          </w:p>
        </w:tc>
        <w:tc>
          <w:tcPr>
            <w:tcW w:w="283" w:type="dxa"/>
          </w:tcPr>
          <w:p w:rsidR="00B80071" w:rsidRPr="00484DEE" w:rsidRDefault="00B80071" w:rsidP="002329DA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792" w:type="dxa"/>
          </w:tcPr>
          <w:p w:rsidR="00B80071" w:rsidRPr="00D16CAE" w:rsidRDefault="00D16CAE" w:rsidP="00A73793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D16CAE">
              <w:rPr>
                <w:rFonts w:ascii="Arial" w:hAnsi="Arial" w:cs="Arial"/>
                <w:sz w:val="24"/>
                <w:szCs w:val="24"/>
              </w:rPr>
              <w:t xml:space="preserve">МОКИН </w:t>
            </w:r>
            <w:r w:rsidR="00A73793">
              <w:rPr>
                <w:rFonts w:ascii="Arial" w:hAnsi="Arial" w:cs="Arial"/>
                <w:sz w:val="24"/>
                <w:szCs w:val="24"/>
              </w:rPr>
              <w:t>КОНСТАНТИН АЛЕКСЕЕВИЧ</w:t>
            </w:r>
          </w:p>
        </w:tc>
      </w:tr>
    </w:tbl>
    <w:p w:rsidR="000038C7" w:rsidRDefault="000038C7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D050AB" w:rsidRDefault="00D050AB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F410ED">
        <w:rPr>
          <w:rFonts w:ascii="Arial" w:hAnsi="Arial" w:cs="Arial"/>
          <w:b/>
          <w:caps/>
          <w:sz w:val="24"/>
          <w:szCs w:val="24"/>
          <w:u w:val="single"/>
        </w:rPr>
        <w:t xml:space="preserve">Апелляционное </w:t>
      </w:r>
      <w:r w:rsidR="00F410ED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Pr="00F410ED">
        <w:rPr>
          <w:rFonts w:ascii="Arial" w:hAnsi="Arial" w:cs="Arial"/>
          <w:b/>
          <w:caps/>
          <w:sz w:val="24"/>
          <w:szCs w:val="24"/>
          <w:u w:val="single"/>
        </w:rPr>
        <w:t>жюри</w:t>
      </w:r>
    </w:p>
    <w:p w:rsidR="00F410ED" w:rsidRPr="00F410ED" w:rsidRDefault="00F410ED">
      <w:pPr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284"/>
        <w:gridCol w:w="4819"/>
      </w:tblGrid>
      <w:tr w:rsidR="000038C7" w:rsidRPr="00165DDA" w:rsidTr="000038C7">
        <w:tc>
          <w:tcPr>
            <w:tcW w:w="5131" w:type="dxa"/>
            <w:vAlign w:val="center"/>
          </w:tcPr>
          <w:p w:rsidR="000038C7" w:rsidRPr="00484DEE" w:rsidRDefault="000038C7" w:rsidP="000038C7">
            <w:pPr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t>Директор соревнований</w:t>
            </w:r>
          </w:p>
        </w:tc>
        <w:tc>
          <w:tcPr>
            <w:tcW w:w="284" w:type="dxa"/>
            <w:vAlign w:val="center"/>
          </w:tcPr>
          <w:p w:rsidR="000038C7" w:rsidRPr="00484DEE" w:rsidRDefault="000038C7" w:rsidP="000038C7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819" w:type="dxa"/>
          </w:tcPr>
          <w:p w:rsidR="000038C7" w:rsidRPr="00484DEE" w:rsidRDefault="000038C7" w:rsidP="000038C7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ДМИТРИЕВ ДМИТРИЙ ГЕОРГИЕВИЧ</w:t>
            </w:r>
          </w:p>
        </w:tc>
      </w:tr>
      <w:tr w:rsidR="000038C7" w:rsidRPr="00165DDA" w:rsidTr="00DA4F8B">
        <w:trPr>
          <w:trHeight w:hRule="exact" w:val="562"/>
        </w:trPr>
        <w:tc>
          <w:tcPr>
            <w:tcW w:w="5131" w:type="dxa"/>
            <w:vAlign w:val="center"/>
          </w:tcPr>
          <w:p w:rsidR="000038C7" w:rsidRPr="00484DEE" w:rsidRDefault="000038C7" w:rsidP="000038C7">
            <w:pPr>
              <w:spacing w:line="280" w:lineRule="exact"/>
              <w:rPr>
                <w:rFonts w:ascii="Arial" w:hAnsi="Arial" w:cs="Arial"/>
                <w:caps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t xml:space="preserve">Судья </w:t>
            </w:r>
            <w:r>
              <w:rPr>
                <w:rFonts w:ascii="Arial" w:hAnsi="Arial" w:cs="Arial"/>
                <w:sz w:val="24"/>
              </w:rPr>
              <w:t>Первой</w:t>
            </w:r>
            <w:r w:rsidRPr="00484DEE">
              <w:rPr>
                <w:rFonts w:ascii="Arial" w:hAnsi="Arial" w:cs="Arial"/>
                <w:sz w:val="24"/>
              </w:rPr>
              <w:t xml:space="preserve"> категория</w:t>
            </w:r>
            <w:r w:rsidRPr="00484DEE" w:rsidDel="0015105B">
              <w:rPr>
                <w:rFonts w:ascii="Arial" w:hAnsi="Arial" w:cs="Arial"/>
                <w:caps/>
                <w:sz w:val="24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0038C7" w:rsidRPr="00484DEE" w:rsidRDefault="000038C7" w:rsidP="000038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819" w:type="dxa"/>
            <w:vAlign w:val="center"/>
          </w:tcPr>
          <w:p w:rsidR="000038C7" w:rsidRPr="00484DEE" w:rsidRDefault="000038C7" w:rsidP="000038C7">
            <w:pPr>
              <w:spacing w:line="280" w:lineRule="exact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РУДАКОВ АЛЕКСЕЙ БОРИСОВИЧ</w:t>
            </w:r>
          </w:p>
        </w:tc>
      </w:tr>
      <w:tr w:rsidR="000038C7" w:rsidRPr="00165DDA" w:rsidTr="00DA4F8B">
        <w:trPr>
          <w:trHeight w:hRule="exact" w:val="486"/>
        </w:trPr>
        <w:tc>
          <w:tcPr>
            <w:tcW w:w="5131" w:type="dxa"/>
            <w:vAlign w:val="center"/>
          </w:tcPr>
          <w:p w:rsidR="000038C7" w:rsidRPr="00484DEE" w:rsidRDefault="000038C7" w:rsidP="000038C7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Заместитель главного судьи по метаниям</w:t>
            </w:r>
          </w:p>
        </w:tc>
        <w:tc>
          <w:tcPr>
            <w:tcW w:w="284" w:type="dxa"/>
            <w:vAlign w:val="center"/>
          </w:tcPr>
          <w:p w:rsidR="000038C7" w:rsidRPr="00C95556" w:rsidRDefault="000038C7" w:rsidP="000038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819" w:type="dxa"/>
            <w:vAlign w:val="center"/>
          </w:tcPr>
          <w:p w:rsidR="000038C7" w:rsidRPr="00D16CAE" w:rsidRDefault="000038C7" w:rsidP="000038C7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ПФАУ ЛЮДМИЛА ЮРЬЕВНА</w:t>
            </w:r>
          </w:p>
          <w:p w:rsidR="000038C7" w:rsidRPr="00484DEE" w:rsidRDefault="000038C7" w:rsidP="000038C7">
            <w:pPr>
              <w:spacing w:line="280" w:lineRule="exact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</w:tc>
      </w:tr>
    </w:tbl>
    <w:p w:rsidR="00165DDA" w:rsidRPr="00165DDA" w:rsidRDefault="00165DDA">
      <w:pPr>
        <w:jc w:val="center"/>
        <w:rPr>
          <w:rFonts w:ascii="Arial" w:hAnsi="Arial" w:cs="Arial"/>
          <w:b/>
          <w:sz w:val="24"/>
          <w:u w:val="single"/>
        </w:rPr>
      </w:pPr>
    </w:p>
    <w:p w:rsidR="00A47038" w:rsidRDefault="00A47038">
      <w:pPr>
        <w:jc w:val="center"/>
        <w:rPr>
          <w:rFonts w:ascii="Arial" w:hAnsi="Arial" w:cs="Arial"/>
          <w:b/>
          <w:sz w:val="24"/>
          <w:u w:val="single"/>
        </w:rPr>
      </w:pPr>
    </w:p>
    <w:p w:rsidR="00A47038" w:rsidRDefault="00A47038">
      <w:pPr>
        <w:jc w:val="center"/>
        <w:rPr>
          <w:rFonts w:ascii="Arial" w:hAnsi="Arial" w:cs="Arial"/>
          <w:b/>
          <w:sz w:val="24"/>
          <w:u w:val="single"/>
        </w:rPr>
      </w:pPr>
    </w:p>
    <w:p w:rsidR="000038C7" w:rsidRDefault="000038C7">
      <w:pPr>
        <w:jc w:val="center"/>
        <w:rPr>
          <w:rFonts w:ascii="Arial" w:hAnsi="Arial" w:cs="Arial"/>
          <w:b/>
          <w:sz w:val="24"/>
          <w:u w:val="single"/>
        </w:rPr>
      </w:pPr>
    </w:p>
    <w:p w:rsidR="000038C7" w:rsidRDefault="000038C7">
      <w:pPr>
        <w:jc w:val="center"/>
        <w:rPr>
          <w:rFonts w:ascii="Arial" w:hAnsi="Arial" w:cs="Arial"/>
          <w:b/>
          <w:sz w:val="24"/>
          <w:u w:val="single"/>
        </w:rPr>
      </w:pPr>
    </w:p>
    <w:p w:rsidR="000038C7" w:rsidRDefault="000038C7">
      <w:pPr>
        <w:jc w:val="center"/>
        <w:rPr>
          <w:rFonts w:ascii="Arial" w:hAnsi="Arial" w:cs="Arial"/>
          <w:b/>
          <w:sz w:val="24"/>
          <w:u w:val="single"/>
        </w:rPr>
      </w:pPr>
    </w:p>
    <w:p w:rsidR="000038C7" w:rsidRDefault="000038C7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lastRenderedPageBreak/>
        <w:t>РАБОТА СЕКРЕТАРИАТА</w:t>
      </w:r>
    </w:p>
    <w:p w:rsidR="008865EA" w:rsidRPr="009849B3" w:rsidRDefault="009849B3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849B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  Мандатная комиссия, совещание представителей команд и подача оригин</w:t>
      </w:r>
      <w:r w:rsidRPr="009849B3">
        <w:rPr>
          <w:rFonts w:ascii="Arial" w:hAnsi="Arial" w:cs="Arial"/>
          <w:sz w:val="24"/>
          <w:szCs w:val="24"/>
        </w:rPr>
        <w:t>а</w:t>
      </w:r>
      <w:r w:rsidRPr="009849B3">
        <w:rPr>
          <w:rFonts w:ascii="Arial" w:hAnsi="Arial" w:cs="Arial"/>
          <w:sz w:val="24"/>
          <w:szCs w:val="24"/>
        </w:rPr>
        <w:t xml:space="preserve">ла заявки - </w:t>
      </w:r>
      <w:r w:rsidR="00A73793">
        <w:rPr>
          <w:rFonts w:ascii="Arial" w:hAnsi="Arial" w:cs="Arial"/>
          <w:sz w:val="24"/>
          <w:szCs w:val="24"/>
        </w:rPr>
        <w:t>29</w:t>
      </w:r>
      <w:r w:rsidRPr="009849B3">
        <w:rPr>
          <w:rFonts w:ascii="Arial" w:hAnsi="Arial" w:cs="Arial"/>
          <w:sz w:val="24"/>
          <w:szCs w:val="24"/>
        </w:rPr>
        <w:t xml:space="preserve"> </w:t>
      </w:r>
      <w:r w:rsidR="00A73793">
        <w:rPr>
          <w:rFonts w:ascii="Arial" w:hAnsi="Arial" w:cs="Arial"/>
          <w:sz w:val="24"/>
          <w:szCs w:val="24"/>
        </w:rPr>
        <w:t>сен</w:t>
      </w:r>
      <w:r w:rsidR="00DA0A17">
        <w:rPr>
          <w:rFonts w:ascii="Arial" w:hAnsi="Arial" w:cs="Arial"/>
          <w:sz w:val="24"/>
          <w:szCs w:val="24"/>
        </w:rPr>
        <w:t>тября</w:t>
      </w:r>
      <w:r w:rsidRPr="009849B3">
        <w:rPr>
          <w:rFonts w:ascii="Arial" w:hAnsi="Arial" w:cs="Arial"/>
          <w:sz w:val="24"/>
          <w:szCs w:val="24"/>
        </w:rPr>
        <w:t xml:space="preserve"> 201</w:t>
      </w:r>
      <w:r w:rsidR="00A73793">
        <w:rPr>
          <w:rFonts w:ascii="Arial" w:hAnsi="Arial" w:cs="Arial"/>
          <w:sz w:val="24"/>
          <w:szCs w:val="24"/>
        </w:rPr>
        <w:t>6</w:t>
      </w:r>
      <w:r w:rsidRPr="009849B3">
        <w:rPr>
          <w:rFonts w:ascii="Arial" w:hAnsi="Arial" w:cs="Arial"/>
          <w:sz w:val="24"/>
          <w:szCs w:val="24"/>
        </w:rPr>
        <w:t xml:space="preserve">  года с 16:00 до 17:00</w:t>
      </w:r>
      <w:r w:rsidR="00A73793">
        <w:rPr>
          <w:rFonts w:ascii="Arial" w:hAnsi="Arial" w:cs="Arial"/>
          <w:sz w:val="24"/>
          <w:szCs w:val="24"/>
        </w:rPr>
        <w:t xml:space="preserve"> в</w:t>
      </w:r>
      <w:r w:rsidRPr="009849B3">
        <w:rPr>
          <w:rFonts w:ascii="Arial" w:hAnsi="Arial" w:cs="Arial"/>
          <w:sz w:val="24"/>
          <w:szCs w:val="24"/>
        </w:rPr>
        <w:t xml:space="preserve"> </w:t>
      </w:r>
      <w:r w:rsidR="00DA0A17">
        <w:rPr>
          <w:rFonts w:ascii="Arial" w:hAnsi="Arial" w:cs="Arial"/>
          <w:sz w:val="24"/>
          <w:szCs w:val="24"/>
        </w:rPr>
        <w:t>городском Комитете по физической культуре (ул. Миллионная 22)</w:t>
      </w:r>
      <w:r w:rsidRPr="009849B3">
        <w:rPr>
          <w:rFonts w:ascii="Arial" w:hAnsi="Arial" w:cs="Arial"/>
          <w:sz w:val="24"/>
          <w:szCs w:val="24"/>
        </w:rPr>
        <w:t>.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  На мандатной комиссии каждая команда предъявляет: 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 - заявку, заверенную руководителем организации, с действующим медици</w:t>
      </w:r>
      <w:r w:rsidRPr="009849B3">
        <w:rPr>
          <w:rFonts w:ascii="Arial" w:hAnsi="Arial" w:cs="Arial"/>
          <w:sz w:val="24"/>
          <w:szCs w:val="24"/>
        </w:rPr>
        <w:t>н</w:t>
      </w:r>
      <w:r w:rsidRPr="009849B3">
        <w:rPr>
          <w:rFonts w:ascii="Arial" w:hAnsi="Arial" w:cs="Arial"/>
          <w:sz w:val="24"/>
          <w:szCs w:val="24"/>
        </w:rPr>
        <w:t>ским допуском на каждого спортсмена;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заявочные карточки</w:t>
      </w:r>
      <w:r w:rsidR="00DA0A17">
        <w:rPr>
          <w:rFonts w:ascii="Arial" w:hAnsi="Arial" w:cs="Arial"/>
          <w:sz w:val="24"/>
          <w:szCs w:val="24"/>
        </w:rPr>
        <w:t xml:space="preserve"> участников</w:t>
      </w:r>
      <w:r w:rsidRPr="009849B3">
        <w:rPr>
          <w:rFonts w:ascii="Arial" w:hAnsi="Arial" w:cs="Arial"/>
          <w:sz w:val="24"/>
          <w:szCs w:val="24"/>
        </w:rPr>
        <w:t>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паспорта или их </w:t>
      </w:r>
      <w:r w:rsidR="00DA0A17">
        <w:rPr>
          <w:rFonts w:ascii="Arial" w:hAnsi="Arial" w:cs="Arial"/>
          <w:sz w:val="24"/>
          <w:szCs w:val="24"/>
        </w:rPr>
        <w:t xml:space="preserve">заверенные </w:t>
      </w:r>
      <w:r w:rsidRPr="009849B3">
        <w:rPr>
          <w:rFonts w:ascii="Arial" w:hAnsi="Arial" w:cs="Arial"/>
          <w:sz w:val="24"/>
          <w:szCs w:val="24"/>
        </w:rPr>
        <w:t>копии;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договора о страховании жизни и здоровья от несчастных случаев</w:t>
      </w:r>
      <w:r w:rsidR="00DA0A17">
        <w:rPr>
          <w:rFonts w:ascii="Arial" w:hAnsi="Arial" w:cs="Arial"/>
          <w:sz w:val="24"/>
          <w:szCs w:val="24"/>
        </w:rPr>
        <w:t xml:space="preserve"> (оригин</w:t>
      </w:r>
      <w:r w:rsidR="00DA0A17">
        <w:rPr>
          <w:rFonts w:ascii="Arial" w:hAnsi="Arial" w:cs="Arial"/>
          <w:sz w:val="24"/>
          <w:szCs w:val="24"/>
        </w:rPr>
        <w:t>а</w:t>
      </w:r>
      <w:r w:rsidR="00DA0A17">
        <w:rPr>
          <w:rFonts w:ascii="Arial" w:hAnsi="Arial" w:cs="Arial"/>
          <w:sz w:val="24"/>
          <w:szCs w:val="24"/>
        </w:rPr>
        <w:t>лы)</w:t>
      </w:r>
      <w:r w:rsidRPr="009849B3">
        <w:rPr>
          <w:rFonts w:ascii="Arial" w:hAnsi="Arial" w:cs="Arial"/>
          <w:sz w:val="24"/>
          <w:szCs w:val="24"/>
        </w:rPr>
        <w:t>;</w:t>
      </w:r>
    </w:p>
    <w:p w:rsidR="001916E1" w:rsidRDefault="009849B3">
      <w:pPr>
        <w:ind w:firstLine="720"/>
        <w:jc w:val="both"/>
        <w:rPr>
          <w:rFonts w:ascii="Arial" w:hAnsi="Arial" w:cs="Arial"/>
          <w:sz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классификационные книжки спортсменов.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Жеребьевка участников будет проведена по окончании приема заявок ГСК совм</w:t>
      </w:r>
      <w:r w:rsidRPr="00165DDA">
        <w:rPr>
          <w:rFonts w:ascii="Arial" w:hAnsi="Arial" w:cs="Arial"/>
          <w:sz w:val="24"/>
        </w:rPr>
        <w:t>е</w:t>
      </w:r>
      <w:r w:rsidRPr="00165DDA">
        <w:rPr>
          <w:rFonts w:ascii="Arial" w:hAnsi="Arial" w:cs="Arial"/>
          <w:sz w:val="24"/>
        </w:rPr>
        <w:t>стно с</w:t>
      </w:r>
      <w:r w:rsidR="008865EA">
        <w:rPr>
          <w:rFonts w:ascii="Arial" w:hAnsi="Arial" w:cs="Arial"/>
          <w:sz w:val="24"/>
        </w:rPr>
        <w:t xml:space="preserve"> Директором </w:t>
      </w:r>
      <w:r w:rsidR="00DA0A17">
        <w:rPr>
          <w:rFonts w:ascii="Arial" w:hAnsi="Arial" w:cs="Arial"/>
          <w:sz w:val="24"/>
        </w:rPr>
        <w:t>соревнований</w:t>
      </w:r>
      <w:r w:rsidR="008865EA">
        <w:rPr>
          <w:rFonts w:ascii="Arial" w:hAnsi="Arial" w:cs="Arial"/>
          <w:sz w:val="24"/>
        </w:rPr>
        <w:t xml:space="preserve"> и</w:t>
      </w:r>
      <w:r w:rsidRPr="00165DDA">
        <w:rPr>
          <w:rFonts w:ascii="Arial" w:hAnsi="Arial" w:cs="Arial"/>
          <w:sz w:val="24"/>
        </w:rPr>
        <w:t xml:space="preserve">  представителями  федерации легкой атлетики гор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да.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Перезаявки и дозаявки будут приниматься  только  от  официального представит</w:t>
      </w:r>
      <w:r w:rsidRPr="00165DDA">
        <w:rPr>
          <w:rFonts w:ascii="Arial" w:hAnsi="Arial" w:cs="Arial"/>
          <w:sz w:val="24"/>
        </w:rPr>
        <w:t>е</w:t>
      </w:r>
      <w:r w:rsidRPr="00165DDA">
        <w:rPr>
          <w:rFonts w:ascii="Arial" w:hAnsi="Arial" w:cs="Arial"/>
          <w:sz w:val="24"/>
        </w:rPr>
        <w:t xml:space="preserve">ля команды  в письменном виде и не позднее </w:t>
      </w:r>
      <w:smartTag w:uri="urn:schemas-microsoft-com:office:smarttags" w:element="time">
        <w:smartTagPr>
          <w:attr w:name="Hour" w:val="1"/>
          <w:attr w:name="Minute" w:val="0"/>
        </w:smartTagPr>
        <w:r w:rsidRPr="00165DDA">
          <w:rPr>
            <w:rFonts w:ascii="Arial" w:hAnsi="Arial" w:cs="Arial"/>
            <w:sz w:val="24"/>
          </w:rPr>
          <w:t>1</w:t>
        </w:r>
        <w:r w:rsidR="005F11BA" w:rsidRPr="00165DDA">
          <w:rPr>
            <w:rFonts w:ascii="Arial" w:hAnsi="Arial" w:cs="Arial"/>
            <w:sz w:val="24"/>
          </w:rPr>
          <w:t>часа</w:t>
        </w:r>
      </w:smartTag>
      <w:r w:rsidRPr="00165DDA">
        <w:rPr>
          <w:rFonts w:ascii="Arial" w:hAnsi="Arial" w:cs="Arial"/>
          <w:sz w:val="24"/>
        </w:rPr>
        <w:t xml:space="preserve"> до начала дня соревнований.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Рабочие протоколы  будут вывешены не позд</w:t>
      </w:r>
      <w:r w:rsidR="005F11BA" w:rsidRPr="00165DDA">
        <w:rPr>
          <w:rFonts w:ascii="Arial" w:hAnsi="Arial" w:cs="Arial"/>
          <w:sz w:val="24"/>
        </w:rPr>
        <w:t xml:space="preserve">нее </w:t>
      </w:r>
      <w:smartTag w:uri="urn:schemas-microsoft-com:office:smarttags" w:element="time">
        <w:smartTagPr>
          <w:attr w:name="Hour" w:val="1"/>
          <w:attr w:name="Minute" w:val="0"/>
        </w:smartTagPr>
        <w:r w:rsidR="005F11BA" w:rsidRPr="00165DDA">
          <w:rPr>
            <w:rFonts w:ascii="Arial" w:hAnsi="Arial" w:cs="Arial"/>
            <w:sz w:val="24"/>
          </w:rPr>
          <w:t>1</w:t>
        </w:r>
        <w:r w:rsidRPr="00165DDA">
          <w:rPr>
            <w:rFonts w:ascii="Arial" w:hAnsi="Arial" w:cs="Arial"/>
            <w:sz w:val="24"/>
          </w:rPr>
          <w:t xml:space="preserve"> часа</w:t>
        </w:r>
      </w:smartTag>
      <w:r w:rsidRPr="00165DDA">
        <w:rPr>
          <w:rFonts w:ascii="Arial" w:hAnsi="Arial" w:cs="Arial"/>
          <w:sz w:val="24"/>
        </w:rPr>
        <w:t xml:space="preserve"> до начала дня соревнов</w:t>
      </w:r>
      <w:r w:rsidRPr="00165DDA">
        <w:rPr>
          <w:rFonts w:ascii="Arial" w:hAnsi="Arial" w:cs="Arial"/>
          <w:sz w:val="24"/>
        </w:rPr>
        <w:t>а</w:t>
      </w:r>
      <w:r w:rsidRPr="00165DDA">
        <w:rPr>
          <w:rFonts w:ascii="Arial" w:hAnsi="Arial" w:cs="Arial"/>
          <w:sz w:val="24"/>
        </w:rPr>
        <w:t>ний.</w:t>
      </w:r>
    </w:p>
    <w:p w:rsidR="00D97E2D" w:rsidRPr="00165DDA" w:rsidRDefault="00D97E2D">
      <w:pPr>
        <w:ind w:firstLine="720"/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ПРЕДСТАРТОВАЯ ПОДГОТОВКА УЧАСТНИКОВ</w:t>
      </w:r>
    </w:p>
    <w:p w:rsidR="00D8175F" w:rsidRPr="00165DDA" w:rsidRDefault="00D8175F">
      <w:pPr>
        <w:jc w:val="center"/>
        <w:rPr>
          <w:rFonts w:ascii="Arial" w:hAnsi="Arial" w:cs="Arial"/>
          <w:b/>
          <w:sz w:val="16"/>
          <w:u w:val="single"/>
        </w:rPr>
      </w:pPr>
    </w:p>
    <w:p w:rsidR="00D8175F" w:rsidRPr="00165DDA" w:rsidRDefault="00D8175F" w:rsidP="00DA0A17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Регистрация участников будет проводиться на месте </w:t>
      </w:r>
      <w:r w:rsidR="00DA0A17">
        <w:rPr>
          <w:rFonts w:ascii="Arial" w:hAnsi="Arial" w:cs="Arial"/>
          <w:sz w:val="24"/>
        </w:rPr>
        <w:t>проведения соревнований(на секторах)</w:t>
      </w:r>
      <w:r w:rsidRPr="00165DDA">
        <w:rPr>
          <w:rFonts w:ascii="Arial" w:hAnsi="Arial" w:cs="Arial"/>
          <w:sz w:val="24"/>
        </w:rPr>
        <w:t>.  Регистрация начи</w:t>
      </w:r>
      <w:r w:rsidR="005F11BA" w:rsidRPr="00165DDA">
        <w:rPr>
          <w:rFonts w:ascii="Arial" w:hAnsi="Arial" w:cs="Arial"/>
          <w:sz w:val="24"/>
        </w:rPr>
        <w:t xml:space="preserve">нается за </w:t>
      </w:r>
      <w:r w:rsidR="00A726B8">
        <w:rPr>
          <w:rFonts w:ascii="Arial" w:hAnsi="Arial" w:cs="Arial"/>
          <w:sz w:val="24"/>
        </w:rPr>
        <w:t>2</w:t>
      </w:r>
      <w:r w:rsidRPr="00165DDA">
        <w:rPr>
          <w:rFonts w:ascii="Arial" w:hAnsi="Arial" w:cs="Arial"/>
          <w:sz w:val="24"/>
        </w:rPr>
        <w:t xml:space="preserve">0 и заканчивается за </w:t>
      </w:r>
      <w:r w:rsidR="00A726B8">
        <w:rPr>
          <w:rFonts w:ascii="Arial" w:hAnsi="Arial" w:cs="Arial"/>
          <w:sz w:val="24"/>
        </w:rPr>
        <w:t>5</w:t>
      </w:r>
      <w:r w:rsidRPr="00165DDA">
        <w:rPr>
          <w:rFonts w:ascii="Arial" w:hAnsi="Arial" w:cs="Arial"/>
          <w:sz w:val="24"/>
        </w:rPr>
        <w:t xml:space="preserve"> минут</w:t>
      </w:r>
      <w:r w:rsidR="00406B23">
        <w:rPr>
          <w:rFonts w:ascii="Arial" w:hAnsi="Arial" w:cs="Arial"/>
          <w:sz w:val="24"/>
        </w:rPr>
        <w:t xml:space="preserve"> до начала </w:t>
      </w:r>
      <w:r w:rsidR="00A726B8">
        <w:rPr>
          <w:rFonts w:ascii="Arial" w:hAnsi="Arial" w:cs="Arial"/>
          <w:sz w:val="24"/>
        </w:rPr>
        <w:t>вида</w:t>
      </w:r>
      <w:r w:rsidRPr="00165DDA">
        <w:rPr>
          <w:rFonts w:ascii="Arial" w:hAnsi="Arial" w:cs="Arial"/>
          <w:sz w:val="24"/>
        </w:rPr>
        <w:t>, опоздавшие на регистрацию, к соревнованиям не допускаются.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К месту проведения соревнований участники выходят,  </w:t>
      </w:r>
      <w:r w:rsidR="00A726B8">
        <w:rPr>
          <w:rFonts w:ascii="Arial" w:hAnsi="Arial" w:cs="Arial"/>
          <w:sz w:val="24"/>
        </w:rPr>
        <w:t xml:space="preserve">самостоятельно. </w:t>
      </w:r>
      <w:r w:rsidRPr="00165DDA">
        <w:rPr>
          <w:rFonts w:ascii="Arial" w:hAnsi="Arial" w:cs="Arial"/>
          <w:sz w:val="24"/>
        </w:rPr>
        <w:t>Участники должны иметь аккуратную спортивную фо</w:t>
      </w:r>
      <w:r w:rsidR="005F11BA" w:rsidRPr="00165DDA">
        <w:rPr>
          <w:rFonts w:ascii="Arial" w:hAnsi="Arial" w:cs="Arial"/>
          <w:sz w:val="24"/>
        </w:rPr>
        <w:t>рму и  аккуратный внешний вид. У</w:t>
      </w:r>
      <w:r w:rsidRPr="00165DDA">
        <w:rPr>
          <w:rFonts w:ascii="Arial" w:hAnsi="Arial" w:cs="Arial"/>
          <w:sz w:val="24"/>
        </w:rPr>
        <w:t xml:space="preserve"> участника должны быть два номера</w:t>
      </w:r>
      <w:r w:rsidR="00A726B8">
        <w:rPr>
          <w:rFonts w:ascii="Arial" w:hAnsi="Arial" w:cs="Arial"/>
          <w:sz w:val="24"/>
        </w:rPr>
        <w:t>.</w:t>
      </w:r>
    </w:p>
    <w:p w:rsidR="00D8175F" w:rsidRPr="00165DDA" w:rsidRDefault="00D8175F">
      <w:pPr>
        <w:jc w:val="both"/>
        <w:rPr>
          <w:rFonts w:ascii="Arial" w:hAnsi="Arial" w:cs="Arial"/>
          <w:sz w:val="24"/>
        </w:rPr>
      </w:pPr>
    </w:p>
    <w:p w:rsidR="00D8175F" w:rsidRDefault="00D817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5DDA">
        <w:rPr>
          <w:rFonts w:ascii="Arial" w:hAnsi="Arial" w:cs="Arial"/>
          <w:b/>
          <w:sz w:val="24"/>
          <w:szCs w:val="24"/>
          <w:u w:val="single"/>
        </w:rPr>
        <w:t>ПОРЯДОК ПРОВЕДЕНИЯ СОРЕВНОВАНИЙ</w:t>
      </w:r>
    </w:p>
    <w:p w:rsidR="00BE6ADD" w:rsidRDefault="00BE6AD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0CE7" w:rsidRDefault="00BE6ADD" w:rsidP="00A726B8">
      <w:pPr>
        <w:widowControl w:val="0"/>
        <w:suppressAutoHyphens/>
        <w:jc w:val="both"/>
        <w:rPr>
          <w:rFonts w:ascii="Arial" w:hAnsi="Arial" w:cs="Arial"/>
          <w:sz w:val="24"/>
        </w:rPr>
      </w:pPr>
      <w:r w:rsidRPr="00BE6ADD">
        <w:rPr>
          <w:rFonts w:eastAsia="Andale Sans UI"/>
          <w:kern w:val="1"/>
          <w:sz w:val="28"/>
          <w:szCs w:val="28"/>
        </w:rPr>
        <w:t xml:space="preserve">          </w:t>
      </w:r>
      <w:r w:rsidR="000038C7">
        <w:rPr>
          <w:rFonts w:eastAsia="Andale Sans UI"/>
          <w:kern w:val="1"/>
          <w:sz w:val="28"/>
          <w:szCs w:val="28"/>
        </w:rPr>
        <w:t>Во</w:t>
      </w:r>
      <w:r w:rsidR="00A726B8">
        <w:rPr>
          <w:rFonts w:eastAsia="Andale Sans UI"/>
          <w:kern w:val="1"/>
          <w:sz w:val="28"/>
          <w:szCs w:val="28"/>
        </w:rPr>
        <w:t xml:space="preserve"> всех видах проводятся сразу финальные соревнования. </w:t>
      </w:r>
    </w:p>
    <w:p w:rsidR="00A47038" w:rsidRDefault="00A47038" w:rsidP="00A726B8">
      <w:pPr>
        <w:rPr>
          <w:rFonts w:ascii="Arial" w:hAnsi="Arial" w:cs="Arial"/>
          <w:sz w:val="24"/>
          <w:u w:val="single"/>
        </w:rPr>
      </w:pPr>
    </w:p>
    <w:p w:rsidR="00D8175F" w:rsidRPr="00165DDA" w:rsidRDefault="00D8175F" w:rsidP="00D050AB">
      <w:pPr>
        <w:jc w:val="center"/>
        <w:rPr>
          <w:rFonts w:ascii="Arial" w:hAnsi="Arial" w:cs="Arial"/>
          <w:sz w:val="24"/>
          <w:u w:val="single"/>
        </w:rPr>
      </w:pPr>
      <w:r w:rsidRPr="00165DDA">
        <w:rPr>
          <w:rFonts w:ascii="Arial" w:hAnsi="Arial" w:cs="Arial"/>
          <w:sz w:val="24"/>
          <w:u w:val="single"/>
        </w:rPr>
        <w:t>Вес снарядов в метаниях</w:t>
      </w:r>
    </w:p>
    <w:p w:rsidR="00D050AB" w:rsidRPr="00165DDA" w:rsidRDefault="00D050AB" w:rsidP="00D050AB">
      <w:pPr>
        <w:jc w:val="center"/>
        <w:rPr>
          <w:rFonts w:ascii="Arial" w:hAnsi="Arial" w:cs="Arial"/>
          <w:sz w:val="24"/>
          <w:u w:val="single"/>
        </w:rPr>
      </w:pPr>
    </w:p>
    <w:p w:rsidR="00D8175F" w:rsidRPr="00165DDA" w:rsidRDefault="00D8175F">
      <w:pPr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3"/>
        <w:gridCol w:w="1010"/>
        <w:gridCol w:w="1010"/>
        <w:gridCol w:w="1010"/>
      </w:tblGrid>
      <w:tr w:rsidR="00D16CAE" w:rsidRPr="00165DDA" w:rsidTr="00A726B8">
        <w:trPr>
          <w:cantSplit/>
          <w:trHeight w:hRule="exact" w:val="671"/>
          <w:jc w:val="center"/>
        </w:trPr>
        <w:tc>
          <w:tcPr>
            <w:tcW w:w="3063" w:type="dxa"/>
          </w:tcPr>
          <w:p w:rsidR="00D16CAE" w:rsidRPr="00165DDA" w:rsidRDefault="00D16CAE" w:rsidP="00FC5FAA">
            <w:pPr>
              <w:pStyle w:val="2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Возрастная группа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Молот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(кг)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Диск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(кг)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Копье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(г)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>
            <w:pPr>
              <w:ind w:left="57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4"/>
              </w:rPr>
              <w:t>Мужчины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7,260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 до 23 лет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7,260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 до 20 лет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1,75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C33F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165DDA"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Юниорки до 23 лет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Юниорки до 20 лет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Старшие девушки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C33F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</w:t>
            </w:r>
          </w:p>
        </w:tc>
      </w:tr>
      <w:tr w:rsidR="00D16CAE" w:rsidRPr="00165DDA" w:rsidTr="00C177DE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Средние девушки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1157E3"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</w:p>
        </w:tc>
      </w:tr>
      <w:tr w:rsidR="00D16CAE" w:rsidRPr="00165DDA" w:rsidTr="00C177DE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726B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Младшие девушки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1157E3"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0,75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</w:p>
        </w:tc>
      </w:tr>
    </w:tbl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ЗАЯВЛЕНИЯ  И ПРОТЕСТЫ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Устные заявления делаются официальным представителем команды сразу после объявления официального результата, вызвавшего заявление.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lastRenderedPageBreak/>
        <w:t>Письменный обоснованный протест</w:t>
      </w:r>
      <w:r w:rsidR="00D050AB" w:rsidRPr="00165DDA">
        <w:rPr>
          <w:rFonts w:ascii="Arial" w:hAnsi="Arial" w:cs="Arial"/>
          <w:sz w:val="24"/>
        </w:rPr>
        <w:t>, для обсуждения в Апелляционном жюри,</w:t>
      </w:r>
      <w:r w:rsidRPr="00165DDA">
        <w:rPr>
          <w:rFonts w:ascii="Arial" w:hAnsi="Arial" w:cs="Arial"/>
          <w:sz w:val="24"/>
        </w:rPr>
        <w:t xml:space="preserve"> п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дается главному судье соревнований или его заместителю на виде не позднее, чем через 30 минут после официального объявления результата по данному виду и до начала  с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вещания судейской коллегии по итогам дня соревнований.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Официальным объявлением результата является копия протокола,  вывешенная на доске информации.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Заявления и протесты, касающиеся права спортсмена  участвовать  в соревнов</w:t>
      </w:r>
      <w:r w:rsidRPr="00165DDA">
        <w:rPr>
          <w:rFonts w:ascii="Arial" w:hAnsi="Arial" w:cs="Arial"/>
          <w:sz w:val="24"/>
        </w:rPr>
        <w:t>а</w:t>
      </w:r>
      <w:r w:rsidRPr="00165DDA">
        <w:rPr>
          <w:rFonts w:ascii="Arial" w:hAnsi="Arial" w:cs="Arial"/>
          <w:sz w:val="24"/>
        </w:rPr>
        <w:t>ниях или  его  принадлежности к той или иной команде подаются непосредственно дире</w:t>
      </w:r>
      <w:r w:rsidRPr="00165DDA">
        <w:rPr>
          <w:rFonts w:ascii="Arial" w:hAnsi="Arial" w:cs="Arial"/>
          <w:sz w:val="24"/>
        </w:rPr>
        <w:t>к</w:t>
      </w:r>
      <w:r w:rsidRPr="00165DDA">
        <w:rPr>
          <w:rFonts w:ascii="Arial" w:hAnsi="Arial" w:cs="Arial"/>
          <w:sz w:val="24"/>
        </w:rPr>
        <w:t>тору соревнований.</w:t>
      </w: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ОТКРЫТИЕ СОРЕВНОВАНИЙ</w:t>
      </w:r>
    </w:p>
    <w:p w:rsidR="00D8175F" w:rsidRPr="00165DDA" w:rsidRDefault="00D8175F">
      <w:pPr>
        <w:jc w:val="both"/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Соревнования открываются  организованным </w:t>
      </w:r>
      <w:r w:rsidR="00C33FDE">
        <w:rPr>
          <w:rFonts w:ascii="Arial" w:hAnsi="Arial" w:cs="Arial"/>
          <w:sz w:val="24"/>
        </w:rPr>
        <w:t>п</w:t>
      </w:r>
      <w:r w:rsidRPr="00165DDA">
        <w:rPr>
          <w:rFonts w:ascii="Arial" w:hAnsi="Arial" w:cs="Arial"/>
          <w:sz w:val="24"/>
        </w:rPr>
        <w:t xml:space="preserve">остроение  участников  </w:t>
      </w:r>
      <w:r w:rsidR="00C33FDE">
        <w:rPr>
          <w:rFonts w:ascii="Arial" w:hAnsi="Arial" w:cs="Arial"/>
          <w:sz w:val="24"/>
        </w:rPr>
        <w:t>соревнов</w:t>
      </w:r>
      <w:r w:rsidR="00C33FDE">
        <w:rPr>
          <w:rFonts w:ascii="Arial" w:hAnsi="Arial" w:cs="Arial"/>
          <w:sz w:val="24"/>
        </w:rPr>
        <w:t>а</w:t>
      </w:r>
      <w:r w:rsidR="00C33FDE">
        <w:rPr>
          <w:rFonts w:ascii="Arial" w:hAnsi="Arial" w:cs="Arial"/>
          <w:sz w:val="24"/>
        </w:rPr>
        <w:t xml:space="preserve">ний на секторах стадиона. </w:t>
      </w: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Н А Г Р А Ж Д Е Н И Е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Участники </w:t>
      </w:r>
      <w:r w:rsidR="00C33FDE">
        <w:rPr>
          <w:rFonts w:ascii="Arial" w:hAnsi="Arial" w:cs="Arial"/>
          <w:sz w:val="24"/>
        </w:rPr>
        <w:t>соревнований</w:t>
      </w:r>
      <w:r w:rsidRPr="00165DDA">
        <w:rPr>
          <w:rFonts w:ascii="Arial" w:hAnsi="Arial" w:cs="Arial"/>
          <w:sz w:val="24"/>
        </w:rPr>
        <w:t xml:space="preserve"> занявшие 1</w:t>
      </w:r>
      <w:r w:rsidR="000A5E6F" w:rsidRPr="00165DDA">
        <w:rPr>
          <w:rFonts w:ascii="Arial" w:hAnsi="Arial" w:cs="Arial"/>
          <w:sz w:val="24"/>
        </w:rPr>
        <w:t>,2 и 3</w:t>
      </w:r>
      <w:r w:rsidRPr="00165DDA">
        <w:rPr>
          <w:rFonts w:ascii="Arial" w:hAnsi="Arial" w:cs="Arial"/>
          <w:sz w:val="24"/>
        </w:rPr>
        <w:t xml:space="preserve"> место под  руководством секретаря  в</w:t>
      </w:r>
      <w:r w:rsidRPr="00165DDA">
        <w:rPr>
          <w:rFonts w:ascii="Arial" w:hAnsi="Arial" w:cs="Arial"/>
          <w:sz w:val="24"/>
        </w:rPr>
        <w:t>и</w:t>
      </w:r>
      <w:r w:rsidRPr="00165DDA">
        <w:rPr>
          <w:rFonts w:ascii="Arial" w:hAnsi="Arial" w:cs="Arial"/>
          <w:sz w:val="24"/>
        </w:rPr>
        <w:t>да,  с заполненным информ</w:t>
      </w:r>
      <w:r w:rsidR="00C33FDE">
        <w:rPr>
          <w:rFonts w:ascii="Arial" w:hAnsi="Arial" w:cs="Arial"/>
          <w:sz w:val="24"/>
        </w:rPr>
        <w:t>ационным листом по награждению</w:t>
      </w:r>
      <w:r w:rsidRPr="00165DDA">
        <w:rPr>
          <w:rFonts w:ascii="Arial" w:hAnsi="Arial" w:cs="Arial"/>
          <w:sz w:val="24"/>
        </w:rPr>
        <w:t>, должны явиться в комнату службы награждения.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Награждение проводится </w:t>
      </w:r>
      <w:r w:rsidR="00554C65">
        <w:rPr>
          <w:rFonts w:ascii="Arial" w:hAnsi="Arial" w:cs="Arial"/>
          <w:sz w:val="24"/>
        </w:rPr>
        <w:t xml:space="preserve">примерно </w:t>
      </w:r>
      <w:r w:rsidR="00C33FDE">
        <w:rPr>
          <w:rFonts w:ascii="Arial" w:hAnsi="Arial" w:cs="Arial"/>
          <w:sz w:val="24"/>
        </w:rPr>
        <w:t>в течении</w:t>
      </w:r>
      <w:r w:rsidR="00BE6ADD">
        <w:rPr>
          <w:rFonts w:ascii="Arial" w:hAnsi="Arial" w:cs="Arial"/>
          <w:sz w:val="24"/>
        </w:rPr>
        <w:t xml:space="preserve"> </w:t>
      </w:r>
      <w:r w:rsidR="00C33FDE">
        <w:rPr>
          <w:rFonts w:ascii="Arial" w:hAnsi="Arial" w:cs="Arial"/>
          <w:sz w:val="24"/>
        </w:rPr>
        <w:t>3</w:t>
      </w:r>
      <w:r w:rsidR="000A5E6F" w:rsidRPr="00165DDA">
        <w:rPr>
          <w:rFonts w:ascii="Arial" w:hAnsi="Arial" w:cs="Arial"/>
          <w:sz w:val="24"/>
        </w:rPr>
        <w:t>0</w:t>
      </w:r>
      <w:r w:rsidRPr="00165DDA">
        <w:rPr>
          <w:rFonts w:ascii="Arial" w:hAnsi="Arial" w:cs="Arial"/>
          <w:sz w:val="24"/>
        </w:rPr>
        <w:t xml:space="preserve"> минут после окончания  вида пр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граммы.</w:t>
      </w:r>
    </w:p>
    <w:p w:rsidR="000A5E6F" w:rsidRPr="00165DDA" w:rsidRDefault="000A5E6F">
      <w:pPr>
        <w:ind w:firstLine="720"/>
        <w:jc w:val="both"/>
        <w:rPr>
          <w:rFonts w:ascii="Arial" w:hAnsi="Arial" w:cs="Arial"/>
          <w:sz w:val="24"/>
        </w:rPr>
      </w:pPr>
    </w:p>
    <w:p w:rsidR="000A5E6F" w:rsidRPr="00165DDA" w:rsidRDefault="000A5E6F">
      <w:pPr>
        <w:ind w:firstLine="720"/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МЕДИЦИНСКОЕ  ОБСЛУЖИВАНИЕ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Медицинское обслуживание  соревнований  </w:t>
      </w:r>
      <w:r w:rsidR="004D17B5" w:rsidRPr="004D17B5">
        <w:rPr>
          <w:rFonts w:ascii="Arial" w:hAnsi="Arial" w:cs="Arial"/>
          <w:sz w:val="24"/>
        </w:rPr>
        <w:t>обеспечивает  привлеченный  мед</w:t>
      </w:r>
      <w:r w:rsidR="004D17B5" w:rsidRPr="004D17B5">
        <w:rPr>
          <w:rFonts w:ascii="Arial" w:hAnsi="Arial" w:cs="Arial"/>
          <w:sz w:val="24"/>
        </w:rPr>
        <w:t>и</w:t>
      </w:r>
      <w:r w:rsidR="004D17B5">
        <w:rPr>
          <w:rFonts w:ascii="Arial" w:hAnsi="Arial" w:cs="Arial"/>
          <w:sz w:val="24"/>
        </w:rPr>
        <w:t>цинский  персонал</w:t>
      </w:r>
      <w:r w:rsidRPr="00165DDA">
        <w:rPr>
          <w:rFonts w:ascii="Arial" w:hAnsi="Arial" w:cs="Arial"/>
          <w:sz w:val="24"/>
        </w:rPr>
        <w:t>.</w:t>
      </w:r>
    </w:p>
    <w:p w:rsidR="00D050AB" w:rsidRPr="00165DDA" w:rsidRDefault="00D050AB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СОВЕЩАНИЕ ГСК  С ПРЕДСТАВИТЕЛЯМИ КОМАНД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Первое совещание ГСК с представител</w:t>
      </w:r>
      <w:r w:rsidR="00303F6C" w:rsidRPr="00165DDA">
        <w:rPr>
          <w:rFonts w:ascii="Arial" w:hAnsi="Arial" w:cs="Arial"/>
          <w:sz w:val="24"/>
        </w:rPr>
        <w:t>ями команд будет проведено  в 1</w:t>
      </w:r>
      <w:r w:rsidR="008865EA">
        <w:rPr>
          <w:rFonts w:ascii="Arial" w:hAnsi="Arial" w:cs="Arial"/>
          <w:sz w:val="24"/>
        </w:rPr>
        <w:t>7</w:t>
      </w:r>
      <w:r w:rsidR="00303F6C" w:rsidRPr="00165DDA">
        <w:rPr>
          <w:rFonts w:ascii="Arial" w:hAnsi="Arial" w:cs="Arial"/>
          <w:sz w:val="24"/>
        </w:rPr>
        <w:t xml:space="preserve"> часов </w:t>
      </w:r>
      <w:r w:rsidR="00A73793">
        <w:rPr>
          <w:rFonts w:ascii="Arial" w:hAnsi="Arial" w:cs="Arial"/>
          <w:sz w:val="24"/>
        </w:rPr>
        <w:t>29</w:t>
      </w:r>
      <w:r w:rsidR="00680B84">
        <w:rPr>
          <w:rFonts w:ascii="Arial" w:hAnsi="Arial" w:cs="Arial"/>
          <w:sz w:val="24"/>
        </w:rPr>
        <w:t xml:space="preserve">  </w:t>
      </w:r>
      <w:r w:rsidRPr="00165DDA">
        <w:rPr>
          <w:rFonts w:ascii="Arial" w:hAnsi="Arial" w:cs="Arial"/>
          <w:sz w:val="24"/>
        </w:rPr>
        <w:t xml:space="preserve"> </w:t>
      </w:r>
      <w:r w:rsidR="00A73793">
        <w:rPr>
          <w:rFonts w:ascii="Arial" w:hAnsi="Arial" w:cs="Arial"/>
          <w:sz w:val="24"/>
        </w:rPr>
        <w:t>сентя</w:t>
      </w:r>
      <w:r w:rsidR="00C33FDE">
        <w:rPr>
          <w:rFonts w:ascii="Arial" w:hAnsi="Arial" w:cs="Arial"/>
          <w:sz w:val="24"/>
        </w:rPr>
        <w:t>бря</w:t>
      </w:r>
      <w:r w:rsidRPr="00165DDA">
        <w:rPr>
          <w:rFonts w:ascii="Arial" w:hAnsi="Arial" w:cs="Arial"/>
          <w:sz w:val="24"/>
        </w:rPr>
        <w:t xml:space="preserve"> </w:t>
      </w:r>
      <w:r w:rsidR="00DC7776">
        <w:rPr>
          <w:rFonts w:ascii="Arial" w:hAnsi="Arial" w:cs="Arial"/>
          <w:sz w:val="24"/>
        </w:rPr>
        <w:t>201</w:t>
      </w:r>
      <w:r w:rsidR="00A73793">
        <w:rPr>
          <w:rFonts w:ascii="Arial" w:hAnsi="Arial" w:cs="Arial"/>
          <w:sz w:val="24"/>
        </w:rPr>
        <w:t>6</w:t>
      </w:r>
      <w:r w:rsidR="00680B84">
        <w:rPr>
          <w:rFonts w:ascii="Arial" w:hAnsi="Arial" w:cs="Arial"/>
          <w:sz w:val="24"/>
        </w:rPr>
        <w:t xml:space="preserve"> года</w:t>
      </w:r>
      <w:r w:rsidR="00A73793">
        <w:rPr>
          <w:rFonts w:ascii="Arial" w:hAnsi="Arial" w:cs="Arial"/>
          <w:sz w:val="24"/>
        </w:rPr>
        <w:t xml:space="preserve"> в</w:t>
      </w:r>
      <w:r w:rsidR="008865EA">
        <w:rPr>
          <w:rFonts w:ascii="Arial" w:hAnsi="Arial" w:cs="Arial"/>
          <w:sz w:val="24"/>
        </w:rPr>
        <w:t xml:space="preserve"> </w:t>
      </w:r>
      <w:r w:rsidRPr="00165DDA">
        <w:rPr>
          <w:rFonts w:ascii="Arial" w:hAnsi="Arial" w:cs="Arial"/>
          <w:sz w:val="24"/>
        </w:rPr>
        <w:t xml:space="preserve"> </w:t>
      </w:r>
      <w:r w:rsidR="00C33FDE">
        <w:rPr>
          <w:rFonts w:ascii="Arial" w:hAnsi="Arial" w:cs="Arial"/>
          <w:sz w:val="24"/>
          <w:szCs w:val="24"/>
        </w:rPr>
        <w:t>городском Комитете по физической культуре (ул. Миллионная 22)</w:t>
      </w:r>
      <w:r w:rsidRPr="00165DDA">
        <w:rPr>
          <w:rFonts w:ascii="Arial" w:hAnsi="Arial" w:cs="Arial"/>
          <w:sz w:val="24"/>
        </w:rPr>
        <w:t xml:space="preserve">. В дальнейшем совещания будут проводиться по окончании каждого дня  соревнований  </w:t>
      </w:r>
      <w:r w:rsidR="00DA4F8B">
        <w:rPr>
          <w:rFonts w:ascii="Arial" w:hAnsi="Arial" w:cs="Arial"/>
          <w:sz w:val="24"/>
        </w:rPr>
        <w:t>в помещении секретариата</w:t>
      </w:r>
      <w:r w:rsidRPr="00165DDA">
        <w:rPr>
          <w:rFonts w:ascii="Arial" w:hAnsi="Arial" w:cs="Arial"/>
          <w:sz w:val="24"/>
        </w:rPr>
        <w:t>.</w:t>
      </w:r>
    </w:p>
    <w:p w:rsidR="008865EA" w:rsidRPr="00165DDA" w:rsidRDefault="008865EA" w:rsidP="008865EA">
      <w:pPr>
        <w:ind w:firstLine="720"/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СОВЕЩАНИЕ  СУДЕЙСКОЙ КОЛЛЕГИИ</w:t>
      </w:r>
    </w:p>
    <w:p w:rsidR="00D8175F" w:rsidRPr="00826342" w:rsidRDefault="00D8175F">
      <w:pPr>
        <w:rPr>
          <w:rFonts w:ascii="Arial" w:hAnsi="Arial" w:cs="Arial"/>
          <w:sz w:val="12"/>
          <w:szCs w:val="12"/>
        </w:rPr>
      </w:pPr>
    </w:p>
    <w:p w:rsidR="00D8175F" w:rsidRPr="00826342" w:rsidRDefault="00D8175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6342">
        <w:rPr>
          <w:rFonts w:ascii="Arial" w:hAnsi="Arial" w:cs="Arial"/>
          <w:sz w:val="24"/>
          <w:szCs w:val="24"/>
        </w:rPr>
        <w:t xml:space="preserve">Совещание ГСК </w:t>
      </w:r>
      <w:r w:rsidR="00B80071" w:rsidRPr="00826342">
        <w:rPr>
          <w:rFonts w:ascii="Arial" w:hAnsi="Arial" w:cs="Arial"/>
          <w:sz w:val="24"/>
          <w:szCs w:val="24"/>
        </w:rPr>
        <w:t xml:space="preserve">с судьями будет проводиться за </w:t>
      </w:r>
      <w:r w:rsidR="00680B84">
        <w:rPr>
          <w:rFonts w:ascii="Arial" w:hAnsi="Arial" w:cs="Arial"/>
          <w:sz w:val="24"/>
          <w:szCs w:val="24"/>
        </w:rPr>
        <w:t>5</w:t>
      </w:r>
      <w:r w:rsidR="00B80071" w:rsidRPr="00826342">
        <w:rPr>
          <w:rFonts w:ascii="Arial" w:hAnsi="Arial" w:cs="Arial"/>
          <w:sz w:val="24"/>
          <w:szCs w:val="24"/>
        </w:rPr>
        <w:t>0 минут</w:t>
      </w:r>
      <w:r w:rsidRPr="00826342">
        <w:rPr>
          <w:rFonts w:ascii="Arial" w:hAnsi="Arial" w:cs="Arial"/>
          <w:sz w:val="24"/>
          <w:szCs w:val="24"/>
        </w:rPr>
        <w:t xml:space="preserve"> до  начала  и по оконч</w:t>
      </w:r>
      <w:r w:rsidRPr="00826342">
        <w:rPr>
          <w:rFonts w:ascii="Arial" w:hAnsi="Arial" w:cs="Arial"/>
          <w:sz w:val="24"/>
          <w:szCs w:val="24"/>
        </w:rPr>
        <w:t>а</w:t>
      </w:r>
      <w:r w:rsidRPr="00826342">
        <w:rPr>
          <w:rFonts w:ascii="Arial" w:hAnsi="Arial" w:cs="Arial"/>
          <w:sz w:val="24"/>
          <w:szCs w:val="24"/>
        </w:rPr>
        <w:t>нии каждого дня соревнований</w:t>
      </w:r>
      <w:r w:rsidR="000640C8">
        <w:rPr>
          <w:rFonts w:ascii="Arial" w:hAnsi="Arial" w:cs="Arial"/>
          <w:sz w:val="24"/>
          <w:szCs w:val="24"/>
        </w:rPr>
        <w:t>.</w:t>
      </w: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jc w:val="right"/>
        <w:rPr>
          <w:rFonts w:ascii="Arial" w:hAnsi="Arial" w:cs="Arial"/>
          <w:b/>
          <w:sz w:val="24"/>
        </w:rPr>
      </w:pPr>
      <w:r w:rsidRPr="00165DDA">
        <w:rPr>
          <w:rFonts w:ascii="Arial" w:hAnsi="Arial" w:cs="Arial"/>
          <w:b/>
          <w:sz w:val="24"/>
        </w:rPr>
        <w:t>ГЛАВНАЯ СУДЕЙСКАЯ КОЛЛЕГИЯ</w:t>
      </w:r>
    </w:p>
    <w:p w:rsidR="000D487A" w:rsidRPr="00165DDA" w:rsidRDefault="000D487A" w:rsidP="00AA389C"/>
    <w:sectPr w:rsidR="000D487A" w:rsidRPr="00165DDA" w:rsidSect="00DC11D5">
      <w:footerReference w:type="even" r:id="rId7"/>
      <w:footerReference w:type="default" r:id="rId8"/>
      <w:pgSz w:w="11907" w:h="16840"/>
      <w:pgMar w:top="624" w:right="851" w:bottom="624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4A" w:rsidRDefault="00D04F4A" w:rsidP="00690CE7">
      <w:r>
        <w:separator/>
      </w:r>
    </w:p>
  </w:endnote>
  <w:endnote w:type="continuationSeparator" w:id="0">
    <w:p w:rsidR="00D04F4A" w:rsidRDefault="00D04F4A" w:rsidP="0069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977ECD" w:rsidP="00CF52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4E4" w:rsidRDefault="006F54E4" w:rsidP="001445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6F54E4" w:rsidP="001445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4A" w:rsidRDefault="00D04F4A" w:rsidP="00690CE7">
      <w:r>
        <w:separator/>
      </w:r>
    </w:p>
  </w:footnote>
  <w:footnote w:type="continuationSeparator" w:id="0">
    <w:p w:rsidR="00D04F4A" w:rsidRDefault="00D04F4A" w:rsidP="00690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E2"/>
    <w:rsid w:val="000038C7"/>
    <w:rsid w:val="000175AD"/>
    <w:rsid w:val="00020FD3"/>
    <w:rsid w:val="00024789"/>
    <w:rsid w:val="000443EE"/>
    <w:rsid w:val="00057AE5"/>
    <w:rsid w:val="000640C8"/>
    <w:rsid w:val="00082933"/>
    <w:rsid w:val="000A5E6F"/>
    <w:rsid w:val="000B35AB"/>
    <w:rsid w:val="000B595E"/>
    <w:rsid w:val="000D487A"/>
    <w:rsid w:val="000E1386"/>
    <w:rsid w:val="000E2C00"/>
    <w:rsid w:val="001120B0"/>
    <w:rsid w:val="00126A14"/>
    <w:rsid w:val="001327A8"/>
    <w:rsid w:val="00136277"/>
    <w:rsid w:val="00144594"/>
    <w:rsid w:val="0015105B"/>
    <w:rsid w:val="001571B2"/>
    <w:rsid w:val="00165DDA"/>
    <w:rsid w:val="001862B7"/>
    <w:rsid w:val="001916E1"/>
    <w:rsid w:val="00197C6C"/>
    <w:rsid w:val="001B2BF0"/>
    <w:rsid w:val="001C65CC"/>
    <w:rsid w:val="001D6692"/>
    <w:rsid w:val="001F16E2"/>
    <w:rsid w:val="002329DA"/>
    <w:rsid w:val="00234604"/>
    <w:rsid w:val="00277BD1"/>
    <w:rsid w:val="002C5472"/>
    <w:rsid w:val="002E5323"/>
    <w:rsid w:val="002E5A70"/>
    <w:rsid w:val="00303F6C"/>
    <w:rsid w:val="003055A2"/>
    <w:rsid w:val="00344C4A"/>
    <w:rsid w:val="003460E1"/>
    <w:rsid w:val="00356EC0"/>
    <w:rsid w:val="0035712E"/>
    <w:rsid w:val="003A4CA9"/>
    <w:rsid w:val="003A7A34"/>
    <w:rsid w:val="003D1BCC"/>
    <w:rsid w:val="003F0E7D"/>
    <w:rsid w:val="00406B23"/>
    <w:rsid w:val="0041320E"/>
    <w:rsid w:val="00420B8A"/>
    <w:rsid w:val="004351C4"/>
    <w:rsid w:val="004440B1"/>
    <w:rsid w:val="00453CC2"/>
    <w:rsid w:val="00457852"/>
    <w:rsid w:val="00484DEE"/>
    <w:rsid w:val="004B2A64"/>
    <w:rsid w:val="004D17B5"/>
    <w:rsid w:val="004D72F4"/>
    <w:rsid w:val="004F51A2"/>
    <w:rsid w:val="00503BCD"/>
    <w:rsid w:val="00512014"/>
    <w:rsid w:val="00554C65"/>
    <w:rsid w:val="00562710"/>
    <w:rsid w:val="00582208"/>
    <w:rsid w:val="005A5CA0"/>
    <w:rsid w:val="005B5289"/>
    <w:rsid w:val="005C0168"/>
    <w:rsid w:val="005D4380"/>
    <w:rsid w:val="005E16E3"/>
    <w:rsid w:val="005F11BA"/>
    <w:rsid w:val="005F70AA"/>
    <w:rsid w:val="006360FB"/>
    <w:rsid w:val="00643523"/>
    <w:rsid w:val="00645FCE"/>
    <w:rsid w:val="00680B84"/>
    <w:rsid w:val="00690CE7"/>
    <w:rsid w:val="0069754C"/>
    <w:rsid w:val="006A0EE7"/>
    <w:rsid w:val="006C7B13"/>
    <w:rsid w:val="006D0450"/>
    <w:rsid w:val="006D51CA"/>
    <w:rsid w:val="006D65CD"/>
    <w:rsid w:val="006E0FF6"/>
    <w:rsid w:val="006E71CB"/>
    <w:rsid w:val="006F42A6"/>
    <w:rsid w:val="006F54E4"/>
    <w:rsid w:val="007076BB"/>
    <w:rsid w:val="00772EBD"/>
    <w:rsid w:val="00773540"/>
    <w:rsid w:val="00777AA4"/>
    <w:rsid w:val="007832EA"/>
    <w:rsid w:val="007A4914"/>
    <w:rsid w:val="007B253E"/>
    <w:rsid w:val="007D31E8"/>
    <w:rsid w:val="007F0824"/>
    <w:rsid w:val="0082236F"/>
    <w:rsid w:val="00826342"/>
    <w:rsid w:val="008264D0"/>
    <w:rsid w:val="008341BB"/>
    <w:rsid w:val="0083666A"/>
    <w:rsid w:val="00857E58"/>
    <w:rsid w:val="00874914"/>
    <w:rsid w:val="00880AAF"/>
    <w:rsid w:val="00885508"/>
    <w:rsid w:val="008865EA"/>
    <w:rsid w:val="008A3133"/>
    <w:rsid w:val="008B12D7"/>
    <w:rsid w:val="008C1364"/>
    <w:rsid w:val="008C6DC3"/>
    <w:rsid w:val="008D382A"/>
    <w:rsid w:val="009123A2"/>
    <w:rsid w:val="00950AB7"/>
    <w:rsid w:val="00951409"/>
    <w:rsid w:val="009552A6"/>
    <w:rsid w:val="0097624D"/>
    <w:rsid w:val="00977ECD"/>
    <w:rsid w:val="009849B3"/>
    <w:rsid w:val="009B2ACA"/>
    <w:rsid w:val="009D632E"/>
    <w:rsid w:val="00A10333"/>
    <w:rsid w:val="00A47038"/>
    <w:rsid w:val="00A55D80"/>
    <w:rsid w:val="00A6681B"/>
    <w:rsid w:val="00A726B8"/>
    <w:rsid w:val="00A73793"/>
    <w:rsid w:val="00A91F21"/>
    <w:rsid w:val="00A95DCC"/>
    <w:rsid w:val="00AA389C"/>
    <w:rsid w:val="00AC0474"/>
    <w:rsid w:val="00AD73F9"/>
    <w:rsid w:val="00B0221F"/>
    <w:rsid w:val="00B12C5F"/>
    <w:rsid w:val="00B32CCD"/>
    <w:rsid w:val="00B56522"/>
    <w:rsid w:val="00B61080"/>
    <w:rsid w:val="00B767EC"/>
    <w:rsid w:val="00B80071"/>
    <w:rsid w:val="00BA0AF0"/>
    <w:rsid w:val="00BA1F2C"/>
    <w:rsid w:val="00BE6ADD"/>
    <w:rsid w:val="00BF180F"/>
    <w:rsid w:val="00BF2487"/>
    <w:rsid w:val="00C058EB"/>
    <w:rsid w:val="00C23F19"/>
    <w:rsid w:val="00C33FDE"/>
    <w:rsid w:val="00C505D1"/>
    <w:rsid w:val="00C75DEB"/>
    <w:rsid w:val="00C80851"/>
    <w:rsid w:val="00C95556"/>
    <w:rsid w:val="00CC7766"/>
    <w:rsid w:val="00CF527B"/>
    <w:rsid w:val="00CF7455"/>
    <w:rsid w:val="00D04F4A"/>
    <w:rsid w:val="00D050AB"/>
    <w:rsid w:val="00D16CAE"/>
    <w:rsid w:val="00D40DBC"/>
    <w:rsid w:val="00D56719"/>
    <w:rsid w:val="00D61D13"/>
    <w:rsid w:val="00D8175F"/>
    <w:rsid w:val="00D97E2D"/>
    <w:rsid w:val="00DA0A17"/>
    <w:rsid w:val="00DA3BCC"/>
    <w:rsid w:val="00DA4F8B"/>
    <w:rsid w:val="00DA5F32"/>
    <w:rsid w:val="00DC11D5"/>
    <w:rsid w:val="00DC7776"/>
    <w:rsid w:val="00DD4BF2"/>
    <w:rsid w:val="00DD54F6"/>
    <w:rsid w:val="00E23E77"/>
    <w:rsid w:val="00E2667F"/>
    <w:rsid w:val="00E41FA1"/>
    <w:rsid w:val="00E4574B"/>
    <w:rsid w:val="00E943E4"/>
    <w:rsid w:val="00EE24BD"/>
    <w:rsid w:val="00F22E46"/>
    <w:rsid w:val="00F2761F"/>
    <w:rsid w:val="00F4083C"/>
    <w:rsid w:val="00F410ED"/>
    <w:rsid w:val="00F42AAC"/>
    <w:rsid w:val="00FA0204"/>
    <w:rsid w:val="00FB371C"/>
    <w:rsid w:val="00FC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rsid w:val="00DC11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D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1D5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&#1057;&#1086;&#1088;&#1077;&#1074;&#1085;&#1086;&#1074;&#1072;&#1085;&#1080;&#1103;\&#1043;&#1086;&#1088;&#1086;&#1076;&#1089;&#1082;&#1080;&#1077;\&#1050;&#1091;&#1073;&#1057;&#1077;&#1079;&#1086;&#1085;&#1072;\&#1088;&#1077;&#1075;&#1083;&#1072;&#1084;&#1077;&#1085;&#1090;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9A433-EF12-48E1-A15A-9B83AFEA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регламент03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Неизвестная организация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Уйк А.Г</dc:creator>
  <cp:lastModifiedBy>Юлия</cp:lastModifiedBy>
  <cp:revision>2</cp:revision>
  <cp:lastPrinted>2013-01-24T09:03:00Z</cp:lastPrinted>
  <dcterms:created xsi:type="dcterms:W3CDTF">2016-09-22T05:53:00Z</dcterms:created>
  <dcterms:modified xsi:type="dcterms:W3CDTF">2016-09-22T05:53:00Z</dcterms:modified>
</cp:coreProperties>
</file>