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A2" w:rsidRPr="003B757D" w:rsidRDefault="003B757D" w:rsidP="005B528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3B757D">
        <w:rPr>
          <w:b/>
          <w:sz w:val="22"/>
          <w:szCs w:val="22"/>
        </w:rPr>
        <w:t>ПРОЕКТ</w:t>
      </w:r>
    </w:p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  <w:bookmarkStart w:id="0" w:name="_GoBack"/>
      <w:bookmarkEnd w:id="0"/>
    </w:p>
    <w:p w:rsidR="00165DDA" w:rsidRPr="00FA24FF" w:rsidRDefault="00165DDA" w:rsidP="005B5289">
      <w:pPr>
        <w:pStyle w:val="1"/>
        <w:jc w:val="center"/>
        <w:rPr>
          <w:rFonts w:ascii="Arial" w:hAnsi="Arial" w:cs="Arial"/>
          <w:b/>
          <w:caps/>
          <w:sz w:val="12"/>
          <w:szCs w:val="12"/>
        </w:rPr>
      </w:pPr>
    </w:p>
    <w:p w:rsidR="00F01CA2" w:rsidRDefault="00F01CA2" w:rsidP="00F01CA2">
      <w:pPr>
        <w:tabs>
          <w:tab w:val="left" w:pos="4680"/>
        </w:tabs>
        <w:ind w:left="-18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Санкт-Петербург, стадион «Приморец»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5076D">
        <w:rPr>
          <w:b/>
          <w:sz w:val="21"/>
          <w:szCs w:val="21"/>
        </w:rPr>
        <w:t>01</w:t>
      </w:r>
      <w:r>
        <w:rPr>
          <w:b/>
          <w:sz w:val="21"/>
          <w:szCs w:val="21"/>
        </w:rPr>
        <w:t>-</w:t>
      </w:r>
      <w:r w:rsidR="0095076D">
        <w:rPr>
          <w:b/>
          <w:sz w:val="21"/>
          <w:szCs w:val="21"/>
        </w:rPr>
        <w:t>02</w:t>
      </w:r>
      <w:r>
        <w:rPr>
          <w:b/>
          <w:sz w:val="21"/>
          <w:szCs w:val="21"/>
        </w:rPr>
        <w:t xml:space="preserve"> октября 201</w:t>
      </w:r>
      <w:r w:rsidR="0095076D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года.</w:t>
      </w:r>
    </w:p>
    <w:p w:rsidR="00F01CA2" w:rsidRDefault="00F01CA2" w:rsidP="00F01CA2">
      <w:pPr>
        <w:tabs>
          <w:tab w:val="left" w:pos="4680"/>
        </w:tabs>
        <w:rPr>
          <w:b/>
          <w:sz w:val="21"/>
          <w:szCs w:val="21"/>
        </w:rPr>
      </w:pPr>
    </w:p>
    <w:p w:rsidR="00F01CA2" w:rsidRDefault="00F01CA2" w:rsidP="00F01CA2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F01CA2" w:rsidRPr="00FA24FF" w:rsidRDefault="00F01CA2" w:rsidP="00F01CA2">
      <w:pPr>
        <w:tabs>
          <w:tab w:val="left" w:pos="4680"/>
        </w:tabs>
        <w:ind w:left="-180"/>
        <w:jc w:val="center"/>
        <w:rPr>
          <w:b/>
          <w:sz w:val="12"/>
          <w:szCs w:val="12"/>
          <w:u w:val="single"/>
        </w:rPr>
      </w:pPr>
    </w:p>
    <w:p w:rsidR="00F01CA2" w:rsidRDefault="00F01CA2" w:rsidP="00F01CA2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1-й день, </w:t>
      </w:r>
      <w:r w:rsidR="0095076D">
        <w:rPr>
          <w:b/>
          <w:sz w:val="27"/>
          <w:szCs w:val="27"/>
          <w:u w:val="single"/>
        </w:rPr>
        <w:t>01</w:t>
      </w:r>
      <w:r>
        <w:rPr>
          <w:b/>
          <w:sz w:val="27"/>
          <w:szCs w:val="27"/>
          <w:u w:val="single"/>
        </w:rPr>
        <w:t xml:space="preserve"> октября (Суббота)</w:t>
      </w:r>
    </w:p>
    <w:p w:rsidR="00F01CA2" w:rsidRPr="00FA24FF" w:rsidRDefault="00F01CA2" w:rsidP="00F01CA2">
      <w:pPr>
        <w:tabs>
          <w:tab w:val="left" w:pos="4680"/>
          <w:tab w:val="left" w:pos="7920"/>
        </w:tabs>
        <w:ind w:left="-180"/>
        <w:rPr>
          <w:b/>
          <w:sz w:val="25"/>
          <w:szCs w:val="25"/>
        </w:rPr>
      </w:pPr>
      <w:r w:rsidRPr="00FA24FF">
        <w:rPr>
          <w:b/>
          <w:sz w:val="25"/>
          <w:szCs w:val="25"/>
        </w:rPr>
        <w:t>09.50 - Открытие соревнований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сор-ния</w:t>
      </w:r>
      <w:r w:rsidRPr="00FA24FF">
        <w:rPr>
          <w:sz w:val="25"/>
          <w:szCs w:val="25"/>
        </w:rPr>
        <w:tab/>
        <w:t>дев. мл.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ср.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ст.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женщины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мл.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11.30 -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ср.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11.30 -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ст.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 w:right="-285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20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 w:right="-143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23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мужчины</w:t>
      </w:r>
    </w:p>
    <w:p w:rsidR="005872AE" w:rsidRDefault="005872AE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13.00 -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3B4665" w:rsidRPr="00FA24FF">
        <w:rPr>
          <w:sz w:val="25"/>
          <w:szCs w:val="25"/>
        </w:rPr>
        <w:tab/>
        <w:t>дев. ст.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14.20 -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ст.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женщины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20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23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мужчины</w:t>
      </w:r>
    </w:p>
    <w:p w:rsidR="00110DED" w:rsidRDefault="00110DED" w:rsidP="00110DED">
      <w:pPr>
        <w:tabs>
          <w:tab w:val="left" w:pos="3544"/>
          <w:tab w:val="left" w:pos="6946"/>
        </w:tabs>
        <w:rPr>
          <w:sz w:val="25"/>
          <w:szCs w:val="25"/>
        </w:rPr>
      </w:pPr>
    </w:p>
    <w:p w:rsidR="00110DED" w:rsidRDefault="00110DED" w:rsidP="00110DED">
      <w:pPr>
        <w:tabs>
          <w:tab w:val="left" w:pos="3544"/>
          <w:tab w:val="left" w:pos="6946"/>
        </w:tabs>
        <w:rPr>
          <w:sz w:val="25"/>
          <w:szCs w:val="25"/>
        </w:rPr>
      </w:pP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мл.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ср.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12.</w:t>
      </w:r>
      <w:r w:rsidR="00FF2535">
        <w:rPr>
          <w:sz w:val="25"/>
          <w:szCs w:val="25"/>
        </w:rPr>
        <w:t>2</w:t>
      </w:r>
      <w:r w:rsidRPr="00FA24FF">
        <w:rPr>
          <w:sz w:val="25"/>
          <w:szCs w:val="25"/>
        </w:rPr>
        <w:t>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мл.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13.</w:t>
      </w:r>
      <w:r w:rsidR="00FF2535">
        <w:rPr>
          <w:sz w:val="25"/>
          <w:szCs w:val="25"/>
        </w:rPr>
        <w:t>3</w:t>
      </w:r>
      <w:r w:rsidRPr="00FA24FF">
        <w:rPr>
          <w:sz w:val="25"/>
          <w:szCs w:val="25"/>
        </w:rPr>
        <w:t>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ср.</w:t>
      </w:r>
    </w:p>
    <w:p w:rsidR="000D487A" w:rsidRPr="00FA24FF" w:rsidRDefault="000D487A" w:rsidP="00F01CA2">
      <w:pPr>
        <w:jc w:val="center"/>
        <w:rPr>
          <w:sz w:val="25"/>
          <w:szCs w:val="25"/>
        </w:rPr>
      </w:pPr>
    </w:p>
    <w:p w:rsidR="00FE17F7" w:rsidRPr="00FA24FF" w:rsidRDefault="00FE17F7" w:rsidP="00FE17F7">
      <w:pPr>
        <w:jc w:val="center"/>
        <w:rPr>
          <w:b/>
          <w:sz w:val="25"/>
          <w:szCs w:val="25"/>
          <w:u w:val="single"/>
        </w:rPr>
      </w:pPr>
      <w:r w:rsidRPr="00FA24FF">
        <w:rPr>
          <w:b/>
          <w:sz w:val="25"/>
          <w:szCs w:val="25"/>
          <w:u w:val="single"/>
        </w:rPr>
        <w:t xml:space="preserve">2-й день, </w:t>
      </w:r>
      <w:r w:rsidR="0095076D">
        <w:rPr>
          <w:b/>
          <w:sz w:val="25"/>
          <w:szCs w:val="25"/>
          <w:u w:val="single"/>
        </w:rPr>
        <w:t>02</w:t>
      </w:r>
      <w:r w:rsidRPr="00FA24FF">
        <w:rPr>
          <w:b/>
          <w:sz w:val="25"/>
          <w:szCs w:val="25"/>
          <w:u w:val="single"/>
        </w:rPr>
        <w:t xml:space="preserve"> октября (Воскресенье)</w:t>
      </w:r>
    </w:p>
    <w:p w:rsidR="00FE17F7" w:rsidRPr="00FA24FF" w:rsidRDefault="00FE17F7" w:rsidP="00FE17F7">
      <w:pPr>
        <w:jc w:val="center"/>
        <w:rPr>
          <w:b/>
          <w:sz w:val="25"/>
          <w:szCs w:val="25"/>
          <w:u w:val="single"/>
        </w:rPr>
      </w:pP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мл.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</w:t>
      </w:r>
      <w:r w:rsidR="00522C6A">
        <w:rPr>
          <w:sz w:val="25"/>
          <w:szCs w:val="25"/>
        </w:rPr>
        <w:t>0.5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дев. ср.</w:t>
      </w:r>
    </w:p>
    <w:p w:rsidR="003B757D" w:rsidRDefault="003B757D" w:rsidP="003B757D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</w:t>
      </w:r>
      <w:r>
        <w:rPr>
          <w:sz w:val="25"/>
          <w:szCs w:val="25"/>
        </w:rPr>
        <w:t>1.5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юн. мл.</w:t>
      </w:r>
    </w:p>
    <w:p w:rsidR="003B757D" w:rsidRPr="00FA24FF" w:rsidRDefault="003B757D" w:rsidP="003B757D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3B757D">
        <w:rPr>
          <w:sz w:val="25"/>
          <w:szCs w:val="25"/>
        </w:rPr>
        <w:t>1</w:t>
      </w:r>
      <w:r>
        <w:rPr>
          <w:sz w:val="25"/>
          <w:szCs w:val="25"/>
        </w:rPr>
        <w:t>2</w:t>
      </w:r>
      <w:r w:rsidRPr="003B757D">
        <w:rPr>
          <w:sz w:val="25"/>
          <w:szCs w:val="25"/>
        </w:rPr>
        <w:t>.50 - Метание диска</w:t>
      </w:r>
      <w:r w:rsidRPr="003B757D">
        <w:rPr>
          <w:sz w:val="25"/>
          <w:szCs w:val="25"/>
        </w:rPr>
        <w:tab/>
        <w:t xml:space="preserve">фин. </w:t>
      </w:r>
      <w:proofErr w:type="spellStart"/>
      <w:r w:rsidRPr="003B757D">
        <w:rPr>
          <w:sz w:val="25"/>
          <w:szCs w:val="25"/>
        </w:rPr>
        <w:t>сор-ния</w:t>
      </w:r>
      <w:proofErr w:type="spellEnd"/>
      <w:r w:rsidRPr="003B757D">
        <w:rPr>
          <w:sz w:val="25"/>
          <w:szCs w:val="25"/>
        </w:rPr>
        <w:tab/>
      </w:r>
      <w:r w:rsidRPr="003B757D">
        <w:rPr>
          <w:sz w:val="25"/>
          <w:szCs w:val="25"/>
        </w:rPr>
        <w:tab/>
      </w:r>
      <w:r w:rsidRPr="003B757D">
        <w:rPr>
          <w:sz w:val="25"/>
          <w:szCs w:val="25"/>
        </w:rPr>
        <w:tab/>
      </w:r>
      <w:r w:rsidRPr="003B757D">
        <w:rPr>
          <w:sz w:val="25"/>
          <w:szCs w:val="25"/>
        </w:rPr>
        <w:tab/>
        <w:t xml:space="preserve">юн. </w:t>
      </w:r>
      <w:r>
        <w:rPr>
          <w:sz w:val="25"/>
          <w:szCs w:val="25"/>
        </w:rPr>
        <w:t>ср</w:t>
      </w:r>
      <w:r w:rsidRPr="003B757D">
        <w:rPr>
          <w:sz w:val="25"/>
          <w:szCs w:val="25"/>
        </w:rPr>
        <w:t>.</w:t>
      </w:r>
    </w:p>
    <w:p w:rsidR="00110DED" w:rsidRDefault="00110DED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</w:p>
    <w:p w:rsidR="00110DED" w:rsidRDefault="00110DED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</w:p>
    <w:p w:rsidR="002D136F" w:rsidRPr="00FA24FF" w:rsidRDefault="002D136F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>
        <w:rPr>
          <w:sz w:val="25"/>
          <w:szCs w:val="25"/>
        </w:rPr>
        <w:t xml:space="preserve">10.00 - </w:t>
      </w:r>
      <w:r w:rsidRPr="00FA24FF">
        <w:rPr>
          <w:sz w:val="25"/>
          <w:szCs w:val="25"/>
        </w:rPr>
        <w:t>Метание копья</w:t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>
        <w:rPr>
          <w:sz w:val="25"/>
          <w:szCs w:val="25"/>
        </w:rPr>
        <w:t>дев. ст.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FE17F7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</w:t>
      </w:r>
      <w:r w:rsidR="0044252B">
        <w:rPr>
          <w:sz w:val="25"/>
          <w:szCs w:val="25"/>
        </w:rPr>
        <w:t>пья</w:t>
      </w:r>
      <w:r w:rsidR="0044252B">
        <w:rPr>
          <w:sz w:val="25"/>
          <w:szCs w:val="25"/>
        </w:rPr>
        <w:tab/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44252B">
        <w:rPr>
          <w:sz w:val="25"/>
          <w:szCs w:val="25"/>
        </w:rPr>
        <w:tab/>
        <w:t>женщины</w:t>
      </w:r>
    </w:p>
    <w:p w:rsidR="002D136F" w:rsidRPr="00FA24FF" w:rsidRDefault="002D136F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>
        <w:rPr>
          <w:sz w:val="25"/>
          <w:szCs w:val="25"/>
        </w:rPr>
        <w:t xml:space="preserve">11.30 - </w:t>
      </w:r>
      <w:r w:rsidRPr="00FA24FF">
        <w:rPr>
          <w:sz w:val="25"/>
          <w:szCs w:val="25"/>
        </w:rPr>
        <w:t>Метание копья</w:t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 xml:space="preserve">юн. </w:t>
      </w:r>
      <w:proofErr w:type="spellStart"/>
      <w:r>
        <w:rPr>
          <w:sz w:val="25"/>
          <w:szCs w:val="25"/>
        </w:rPr>
        <w:t>ст</w:t>
      </w:r>
      <w:proofErr w:type="spellEnd"/>
      <w:r>
        <w:rPr>
          <w:sz w:val="25"/>
          <w:szCs w:val="25"/>
        </w:rPr>
        <w:t xml:space="preserve"> </w:t>
      </w:r>
    </w:p>
    <w:p w:rsidR="00FE17F7" w:rsidRPr="002D136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="00522C6A"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Pr="002D136F">
        <w:rPr>
          <w:sz w:val="25"/>
          <w:szCs w:val="25"/>
        </w:rPr>
        <w:t>- Метание копья</w:t>
      </w:r>
      <w:r w:rsidRPr="002D136F">
        <w:rPr>
          <w:sz w:val="25"/>
          <w:szCs w:val="25"/>
        </w:rPr>
        <w:tab/>
      </w:r>
      <w:r w:rsidR="0044252B" w:rsidRPr="002D136F">
        <w:rPr>
          <w:sz w:val="25"/>
          <w:szCs w:val="25"/>
        </w:rPr>
        <w:t xml:space="preserve">фин. </w:t>
      </w:r>
      <w:proofErr w:type="spellStart"/>
      <w:r w:rsidR="0044252B" w:rsidRPr="002D136F">
        <w:rPr>
          <w:sz w:val="25"/>
          <w:szCs w:val="25"/>
        </w:rPr>
        <w:t>сор-ния</w:t>
      </w:r>
      <w:proofErr w:type="spellEnd"/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>юниоры до 20</w:t>
      </w:r>
    </w:p>
    <w:p w:rsidR="00FA24FF" w:rsidRPr="002D136F" w:rsidRDefault="00522C6A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="00FA24FF" w:rsidRPr="002D136F">
        <w:rPr>
          <w:sz w:val="25"/>
          <w:szCs w:val="25"/>
        </w:rPr>
        <w:t>- Метание копья</w:t>
      </w:r>
      <w:r w:rsidR="00FA24FF" w:rsidRPr="002D136F">
        <w:rPr>
          <w:sz w:val="25"/>
          <w:szCs w:val="25"/>
        </w:rPr>
        <w:tab/>
      </w:r>
      <w:r w:rsidR="0044252B" w:rsidRPr="002D136F">
        <w:rPr>
          <w:sz w:val="25"/>
          <w:szCs w:val="25"/>
        </w:rPr>
        <w:t xml:space="preserve">фин. </w:t>
      </w:r>
      <w:proofErr w:type="spellStart"/>
      <w:r w:rsidR="0044252B" w:rsidRPr="002D136F">
        <w:rPr>
          <w:sz w:val="25"/>
          <w:szCs w:val="25"/>
        </w:rPr>
        <w:t>сор-ния</w:t>
      </w:r>
      <w:proofErr w:type="spellEnd"/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  <w:t>юниоры до 23</w:t>
      </w:r>
    </w:p>
    <w:p w:rsidR="00FA24FF" w:rsidRPr="00FA24FF" w:rsidRDefault="00522C6A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="00FA24FF" w:rsidRPr="00FA24FF">
        <w:rPr>
          <w:sz w:val="25"/>
          <w:szCs w:val="25"/>
        </w:rPr>
        <w:t>- Метание копья</w:t>
      </w:r>
      <w:r w:rsidR="00FA24FF"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мужчины</w:t>
      </w:r>
    </w:p>
    <w:p w:rsidR="002D136F" w:rsidRPr="00110DED" w:rsidRDefault="00FA24FF" w:rsidP="00110DED">
      <w:pPr>
        <w:tabs>
          <w:tab w:val="left" w:pos="709"/>
          <w:tab w:val="left" w:pos="6946"/>
        </w:tabs>
        <w:ind w:left="-18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D136F" w:rsidRPr="00110DED" w:rsidSect="005872AE">
      <w:footerReference w:type="even" r:id="rId7"/>
      <w:footerReference w:type="default" r:id="rId8"/>
      <w:pgSz w:w="11907" w:h="16840"/>
      <w:pgMar w:top="227" w:right="851" w:bottom="28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66" w:rsidRDefault="00380E66" w:rsidP="00690CE7">
      <w:r>
        <w:separator/>
      </w:r>
    </w:p>
  </w:endnote>
  <w:endnote w:type="continuationSeparator" w:id="0">
    <w:p w:rsidR="00380E66" w:rsidRDefault="00380E66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B5B4F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66" w:rsidRDefault="00380E66" w:rsidP="00690CE7">
      <w:r>
        <w:separator/>
      </w:r>
    </w:p>
  </w:footnote>
  <w:footnote w:type="continuationSeparator" w:id="0">
    <w:p w:rsidR="00380E66" w:rsidRDefault="00380E66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175AD"/>
    <w:rsid w:val="00020FD3"/>
    <w:rsid w:val="00024789"/>
    <w:rsid w:val="0003253A"/>
    <w:rsid w:val="000443EE"/>
    <w:rsid w:val="00057AE5"/>
    <w:rsid w:val="000640C8"/>
    <w:rsid w:val="00082933"/>
    <w:rsid w:val="000A113A"/>
    <w:rsid w:val="000A5E6F"/>
    <w:rsid w:val="000B35AB"/>
    <w:rsid w:val="000B595E"/>
    <w:rsid w:val="000D487A"/>
    <w:rsid w:val="000E1386"/>
    <w:rsid w:val="00110DED"/>
    <w:rsid w:val="001120B0"/>
    <w:rsid w:val="0011538F"/>
    <w:rsid w:val="00126A14"/>
    <w:rsid w:val="001327A8"/>
    <w:rsid w:val="00136277"/>
    <w:rsid w:val="00144594"/>
    <w:rsid w:val="0015105B"/>
    <w:rsid w:val="001571B2"/>
    <w:rsid w:val="00165DDA"/>
    <w:rsid w:val="001862B7"/>
    <w:rsid w:val="001916E1"/>
    <w:rsid w:val="001B2BF0"/>
    <w:rsid w:val="001C65CC"/>
    <w:rsid w:val="001D6692"/>
    <w:rsid w:val="001F16E2"/>
    <w:rsid w:val="002329DA"/>
    <w:rsid w:val="00234604"/>
    <w:rsid w:val="00277BD1"/>
    <w:rsid w:val="002C5472"/>
    <w:rsid w:val="002D136F"/>
    <w:rsid w:val="002E5323"/>
    <w:rsid w:val="002E5A70"/>
    <w:rsid w:val="00303F6C"/>
    <w:rsid w:val="003055A2"/>
    <w:rsid w:val="00344C4A"/>
    <w:rsid w:val="003460E1"/>
    <w:rsid w:val="00356EC0"/>
    <w:rsid w:val="0035712E"/>
    <w:rsid w:val="00380E66"/>
    <w:rsid w:val="003A4CA9"/>
    <w:rsid w:val="003A7A34"/>
    <w:rsid w:val="003B4665"/>
    <w:rsid w:val="003B757D"/>
    <w:rsid w:val="003D1BCC"/>
    <w:rsid w:val="003F0E7D"/>
    <w:rsid w:val="00406B23"/>
    <w:rsid w:val="0041320E"/>
    <w:rsid w:val="00420B8A"/>
    <w:rsid w:val="004351C4"/>
    <w:rsid w:val="0044252B"/>
    <w:rsid w:val="004440B1"/>
    <w:rsid w:val="00453CC2"/>
    <w:rsid w:val="00484DEE"/>
    <w:rsid w:val="004A5FC7"/>
    <w:rsid w:val="004B2A64"/>
    <w:rsid w:val="004D17B5"/>
    <w:rsid w:val="004D72F4"/>
    <w:rsid w:val="004F51A2"/>
    <w:rsid w:val="004F5623"/>
    <w:rsid w:val="00503BCD"/>
    <w:rsid w:val="00512014"/>
    <w:rsid w:val="00522C6A"/>
    <w:rsid w:val="00554C65"/>
    <w:rsid w:val="005713A6"/>
    <w:rsid w:val="005872AE"/>
    <w:rsid w:val="0059620F"/>
    <w:rsid w:val="005A5CA0"/>
    <w:rsid w:val="005B5289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A704A"/>
    <w:rsid w:val="006B5B4F"/>
    <w:rsid w:val="006C7B13"/>
    <w:rsid w:val="006D0450"/>
    <w:rsid w:val="006D51CA"/>
    <w:rsid w:val="006F54E4"/>
    <w:rsid w:val="007076BB"/>
    <w:rsid w:val="00773540"/>
    <w:rsid w:val="00777AA4"/>
    <w:rsid w:val="007832EA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80AAF"/>
    <w:rsid w:val="00885508"/>
    <w:rsid w:val="008865EA"/>
    <w:rsid w:val="008A3133"/>
    <w:rsid w:val="008C6DC3"/>
    <w:rsid w:val="008D382A"/>
    <w:rsid w:val="009123A2"/>
    <w:rsid w:val="0095076D"/>
    <w:rsid w:val="00950AB7"/>
    <w:rsid w:val="00951409"/>
    <w:rsid w:val="009552A6"/>
    <w:rsid w:val="0097624D"/>
    <w:rsid w:val="00976811"/>
    <w:rsid w:val="009849B3"/>
    <w:rsid w:val="009B2ACA"/>
    <w:rsid w:val="009D632E"/>
    <w:rsid w:val="00A47038"/>
    <w:rsid w:val="00A55D80"/>
    <w:rsid w:val="00A6681B"/>
    <w:rsid w:val="00A726B8"/>
    <w:rsid w:val="00A91F21"/>
    <w:rsid w:val="00A95DCC"/>
    <w:rsid w:val="00AA389C"/>
    <w:rsid w:val="00AC0474"/>
    <w:rsid w:val="00AD73F9"/>
    <w:rsid w:val="00AF4511"/>
    <w:rsid w:val="00B0221F"/>
    <w:rsid w:val="00B12C5F"/>
    <w:rsid w:val="00B14AA0"/>
    <w:rsid w:val="00B32CCD"/>
    <w:rsid w:val="00B56522"/>
    <w:rsid w:val="00B61080"/>
    <w:rsid w:val="00B767EC"/>
    <w:rsid w:val="00B80071"/>
    <w:rsid w:val="00BA0AF0"/>
    <w:rsid w:val="00BA1F2C"/>
    <w:rsid w:val="00BD1243"/>
    <w:rsid w:val="00BE6ADD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50AB"/>
    <w:rsid w:val="00D40DBC"/>
    <w:rsid w:val="00D56719"/>
    <w:rsid w:val="00D61D13"/>
    <w:rsid w:val="00D8175F"/>
    <w:rsid w:val="00D97C54"/>
    <w:rsid w:val="00D97E2D"/>
    <w:rsid w:val="00DA0A17"/>
    <w:rsid w:val="00DA3BCC"/>
    <w:rsid w:val="00DA4F8B"/>
    <w:rsid w:val="00DA5F32"/>
    <w:rsid w:val="00DB7F74"/>
    <w:rsid w:val="00DC11D5"/>
    <w:rsid w:val="00DC7776"/>
    <w:rsid w:val="00DD4BF2"/>
    <w:rsid w:val="00DD54F6"/>
    <w:rsid w:val="00E23E77"/>
    <w:rsid w:val="00E41FA1"/>
    <w:rsid w:val="00E42C19"/>
    <w:rsid w:val="00E4574B"/>
    <w:rsid w:val="00E943E4"/>
    <w:rsid w:val="00F01CA2"/>
    <w:rsid w:val="00F22E46"/>
    <w:rsid w:val="00F2761F"/>
    <w:rsid w:val="00F4083C"/>
    <w:rsid w:val="00F410ED"/>
    <w:rsid w:val="00F42AAC"/>
    <w:rsid w:val="00FA0204"/>
    <w:rsid w:val="00FA24FF"/>
    <w:rsid w:val="00FB371C"/>
    <w:rsid w:val="00FC5FAA"/>
    <w:rsid w:val="00FE17F7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03DE-3C77-44CA-9286-34CE546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Юлия</cp:lastModifiedBy>
  <cp:revision>2</cp:revision>
  <cp:lastPrinted>2015-10-09T07:16:00Z</cp:lastPrinted>
  <dcterms:created xsi:type="dcterms:W3CDTF">2016-09-22T05:47:00Z</dcterms:created>
  <dcterms:modified xsi:type="dcterms:W3CDTF">2016-09-22T05:47:00Z</dcterms:modified>
</cp:coreProperties>
</file>